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6B73B" w14:textId="2C0FA2D2" w:rsidR="004750A7" w:rsidRPr="008E515C" w:rsidRDefault="008E515C" w:rsidP="008E515C">
      <w:pPr>
        <w:jc w:val="center"/>
        <w:rPr>
          <w:b/>
          <w:bCs/>
          <w:sz w:val="36"/>
          <w:szCs w:val="44"/>
          <w:u w:val="single"/>
        </w:rPr>
      </w:pPr>
      <w:r w:rsidRPr="008E515C">
        <w:rPr>
          <w:b/>
          <w:bCs/>
          <w:sz w:val="36"/>
          <w:szCs w:val="44"/>
          <w:u w:val="single"/>
        </w:rPr>
        <w:t>MALPAS ALPORT ENDOWED PRIMARY SCHOOL</w:t>
      </w:r>
    </w:p>
    <w:p w14:paraId="71D019EA" w14:textId="6EE616EC" w:rsidR="00C61D41" w:rsidRDefault="008E515C" w:rsidP="00C61D41">
      <w:pPr>
        <w:jc w:val="center"/>
        <w:rPr>
          <w:rFonts w:eastAsia="Times New Roman" w:cs="Arial"/>
          <w:b/>
          <w:sz w:val="32"/>
          <w:szCs w:val="32"/>
          <w:lang w:val="en-GB"/>
        </w:rPr>
      </w:pPr>
      <w:r w:rsidRPr="008E515C">
        <w:rPr>
          <w:b/>
          <w:bCs/>
          <w:noProof/>
          <w:sz w:val="36"/>
          <w:szCs w:val="44"/>
          <w:u w:val="single"/>
        </w:rPr>
        <w:drawing>
          <wp:anchor distT="0" distB="0" distL="114300" distR="114300" simplePos="0" relativeHeight="251659776" behindDoc="1" locked="0" layoutInCell="1" allowOverlap="1" wp14:anchorId="16C6AA9D" wp14:editId="419FC38F">
            <wp:simplePos x="0" y="0"/>
            <wp:positionH relativeFrom="margin">
              <wp:posOffset>1125220</wp:posOffset>
            </wp:positionH>
            <wp:positionV relativeFrom="paragraph">
              <wp:posOffset>266065</wp:posOffset>
            </wp:positionV>
            <wp:extent cx="3615573" cy="2628900"/>
            <wp:effectExtent l="0" t="0" r="4445" b="0"/>
            <wp:wrapNone/>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5573" cy="2628900"/>
                    </a:xfrm>
                    <a:prstGeom prst="rect">
                      <a:avLst/>
                    </a:prstGeom>
                    <a:noFill/>
                  </pic:spPr>
                </pic:pic>
              </a:graphicData>
            </a:graphic>
            <wp14:sizeRelH relativeFrom="page">
              <wp14:pctWidth>0</wp14:pctWidth>
            </wp14:sizeRelH>
            <wp14:sizeRelV relativeFrom="page">
              <wp14:pctHeight>0</wp14:pctHeight>
            </wp14:sizeRelV>
          </wp:anchor>
        </w:drawing>
      </w:r>
    </w:p>
    <w:p w14:paraId="577F0AC9" w14:textId="35FFC821" w:rsidR="00C61D41" w:rsidRDefault="00C61D41" w:rsidP="00C61D41">
      <w:pPr>
        <w:jc w:val="center"/>
        <w:rPr>
          <w:rFonts w:cs="Arial"/>
          <w:b/>
          <w:sz w:val="32"/>
          <w:szCs w:val="32"/>
        </w:rPr>
      </w:pPr>
    </w:p>
    <w:p w14:paraId="3FCDA6B3" w14:textId="120C8B6D" w:rsidR="00C61D41" w:rsidRDefault="00C61D41" w:rsidP="00C61D41">
      <w:pPr>
        <w:jc w:val="center"/>
        <w:rPr>
          <w:rFonts w:cs="Arial"/>
          <w:b/>
          <w:sz w:val="32"/>
          <w:szCs w:val="32"/>
        </w:rPr>
      </w:pPr>
    </w:p>
    <w:p w14:paraId="4F80E729" w14:textId="77777777" w:rsidR="00C61D41" w:rsidRDefault="00C61D41" w:rsidP="00C61D41">
      <w:pPr>
        <w:rPr>
          <w:rFonts w:cs="Arial"/>
          <w:b/>
          <w:sz w:val="32"/>
          <w:szCs w:val="32"/>
        </w:rPr>
      </w:pPr>
    </w:p>
    <w:p w14:paraId="4572D645" w14:textId="77777777" w:rsidR="008E515C" w:rsidRDefault="008E515C" w:rsidP="00C61D41">
      <w:pPr>
        <w:pStyle w:val="3Policytitle"/>
        <w:jc w:val="center"/>
      </w:pPr>
    </w:p>
    <w:p w14:paraId="5DFDBF47" w14:textId="6A9FF250" w:rsidR="008E515C" w:rsidRDefault="008E515C" w:rsidP="00C61D41">
      <w:pPr>
        <w:pStyle w:val="3Policytitle"/>
        <w:jc w:val="center"/>
      </w:pPr>
    </w:p>
    <w:p w14:paraId="151FDA01" w14:textId="77777777" w:rsidR="008E515C" w:rsidRDefault="008E515C" w:rsidP="00C61D41">
      <w:pPr>
        <w:pStyle w:val="3Policytitle"/>
        <w:jc w:val="center"/>
      </w:pPr>
    </w:p>
    <w:p w14:paraId="1F30EA56" w14:textId="6192F63F" w:rsidR="00C61D41" w:rsidRPr="0062626B" w:rsidRDefault="00C61D41" w:rsidP="00C61D41">
      <w:pPr>
        <w:pStyle w:val="3Policytitle"/>
        <w:jc w:val="center"/>
      </w:pPr>
      <w:r>
        <w:t>School uniform policy</w:t>
      </w:r>
    </w:p>
    <w:p w14:paraId="5E827A52" w14:textId="4E9B83DD" w:rsidR="008E515C" w:rsidRDefault="008E515C" w:rsidP="00C61D41">
      <w:pPr>
        <w:rPr>
          <w:rFonts w:cs="Arial"/>
          <w:b/>
          <w:sz w:val="52"/>
          <w:szCs w:val="52"/>
        </w:rPr>
      </w:pPr>
    </w:p>
    <w:p w14:paraId="3F1E9A97" w14:textId="7A8150AF" w:rsidR="008E515C" w:rsidRDefault="008E515C" w:rsidP="00C61D41">
      <w:pPr>
        <w:rPr>
          <w:rFonts w:cs="Arial"/>
          <w:b/>
          <w:sz w:val="52"/>
          <w:szCs w:val="52"/>
        </w:rPr>
      </w:pPr>
    </w:p>
    <w:p w14:paraId="4E014E46" w14:textId="2324A148" w:rsidR="008E515C" w:rsidRDefault="008E515C" w:rsidP="00C61D41">
      <w:pPr>
        <w:rPr>
          <w:rFonts w:cs="Arial"/>
          <w:b/>
          <w:sz w:val="52"/>
          <w:szCs w:val="52"/>
        </w:rPr>
      </w:pPr>
    </w:p>
    <w:p w14:paraId="4F4C166E" w14:textId="77777777" w:rsidR="008E515C" w:rsidRDefault="008E515C" w:rsidP="00C61D41">
      <w:pPr>
        <w:rPr>
          <w:rFonts w:cs="Arial"/>
          <w:b/>
          <w:sz w:val="52"/>
          <w:szCs w:val="52"/>
        </w:rPr>
      </w:pPr>
    </w:p>
    <w:tbl>
      <w:tblPr>
        <w:tblStyle w:val="TableGrid"/>
        <w:tblpPr w:leftFromText="180" w:rightFromText="180" w:vertAnchor="text" w:horzAnchor="margin" w:tblpXSpec="center" w:tblpY="127"/>
        <w:tblW w:w="0" w:type="auto"/>
        <w:tblLook w:val="04A0" w:firstRow="1" w:lastRow="0" w:firstColumn="1" w:lastColumn="0" w:noHBand="0" w:noVBand="1"/>
      </w:tblPr>
      <w:tblGrid>
        <w:gridCol w:w="4621"/>
        <w:gridCol w:w="4621"/>
      </w:tblGrid>
      <w:tr w:rsidR="00C61D41" w14:paraId="46BA7947" w14:textId="77777777" w:rsidTr="00C61D41">
        <w:tc>
          <w:tcPr>
            <w:tcW w:w="4621" w:type="dxa"/>
            <w:tcBorders>
              <w:top w:val="single" w:sz="4" w:space="0" w:color="auto"/>
              <w:left w:val="single" w:sz="4" w:space="0" w:color="auto"/>
              <w:bottom w:val="single" w:sz="4" w:space="0" w:color="auto"/>
              <w:right w:val="single" w:sz="4" w:space="0" w:color="auto"/>
            </w:tcBorders>
            <w:hideMark/>
          </w:tcPr>
          <w:p w14:paraId="5391C536" w14:textId="77777777" w:rsidR="00C61D41" w:rsidRDefault="00C61D41" w:rsidP="00C61D41">
            <w:pPr>
              <w:rPr>
                <w:rFonts w:cs="Arial"/>
                <w:b/>
                <w:sz w:val="32"/>
                <w:szCs w:val="32"/>
              </w:rPr>
            </w:pPr>
            <w:r>
              <w:rPr>
                <w:rFonts w:cs="Arial"/>
                <w:b/>
                <w:sz w:val="32"/>
                <w:szCs w:val="32"/>
              </w:rPr>
              <w:t>Review Cycle</w:t>
            </w:r>
          </w:p>
        </w:tc>
        <w:tc>
          <w:tcPr>
            <w:tcW w:w="4621" w:type="dxa"/>
            <w:tcBorders>
              <w:top w:val="single" w:sz="4" w:space="0" w:color="auto"/>
              <w:left w:val="single" w:sz="4" w:space="0" w:color="auto"/>
              <w:bottom w:val="single" w:sz="4" w:space="0" w:color="auto"/>
              <w:right w:val="single" w:sz="4" w:space="0" w:color="auto"/>
            </w:tcBorders>
            <w:hideMark/>
          </w:tcPr>
          <w:p w14:paraId="1A47920B" w14:textId="77777777" w:rsidR="00C61D41" w:rsidRDefault="00C61D41" w:rsidP="00C61D41">
            <w:pPr>
              <w:jc w:val="center"/>
              <w:rPr>
                <w:rFonts w:cs="Arial"/>
                <w:b/>
                <w:sz w:val="32"/>
                <w:szCs w:val="32"/>
              </w:rPr>
            </w:pPr>
            <w:r>
              <w:rPr>
                <w:rFonts w:cs="Arial"/>
                <w:b/>
                <w:sz w:val="32"/>
                <w:szCs w:val="32"/>
              </w:rPr>
              <w:t>3 years</w:t>
            </w:r>
          </w:p>
        </w:tc>
      </w:tr>
      <w:tr w:rsidR="00C61D41" w14:paraId="3E01DFF8" w14:textId="77777777" w:rsidTr="00C61D41">
        <w:tc>
          <w:tcPr>
            <w:tcW w:w="4621" w:type="dxa"/>
            <w:tcBorders>
              <w:top w:val="single" w:sz="4" w:space="0" w:color="auto"/>
              <w:left w:val="single" w:sz="4" w:space="0" w:color="auto"/>
              <w:bottom w:val="single" w:sz="4" w:space="0" w:color="auto"/>
              <w:right w:val="single" w:sz="4" w:space="0" w:color="auto"/>
            </w:tcBorders>
            <w:hideMark/>
          </w:tcPr>
          <w:p w14:paraId="7ACB64FE" w14:textId="77777777" w:rsidR="00C61D41" w:rsidRDefault="00C61D41" w:rsidP="00C61D41">
            <w:pPr>
              <w:rPr>
                <w:rFonts w:cs="Arial"/>
                <w:b/>
                <w:sz w:val="32"/>
                <w:szCs w:val="32"/>
              </w:rPr>
            </w:pPr>
            <w:r>
              <w:rPr>
                <w:rFonts w:cs="Arial"/>
                <w:b/>
                <w:sz w:val="32"/>
                <w:szCs w:val="32"/>
              </w:rPr>
              <w:t>Term</w:t>
            </w:r>
          </w:p>
        </w:tc>
        <w:tc>
          <w:tcPr>
            <w:tcW w:w="4621" w:type="dxa"/>
            <w:tcBorders>
              <w:top w:val="single" w:sz="4" w:space="0" w:color="auto"/>
              <w:left w:val="single" w:sz="4" w:space="0" w:color="auto"/>
              <w:bottom w:val="single" w:sz="4" w:space="0" w:color="auto"/>
              <w:right w:val="single" w:sz="4" w:space="0" w:color="auto"/>
            </w:tcBorders>
            <w:hideMark/>
          </w:tcPr>
          <w:p w14:paraId="67EE5A0F" w14:textId="4F5486CE" w:rsidR="00C61D41" w:rsidRDefault="008E515C" w:rsidP="00C61D41">
            <w:pPr>
              <w:jc w:val="center"/>
              <w:rPr>
                <w:rFonts w:cs="Arial"/>
                <w:b/>
                <w:sz w:val="32"/>
                <w:szCs w:val="32"/>
              </w:rPr>
            </w:pPr>
            <w:r>
              <w:rPr>
                <w:rFonts w:cs="Arial"/>
                <w:b/>
                <w:sz w:val="32"/>
                <w:szCs w:val="32"/>
              </w:rPr>
              <w:t>Autumn 2022</w:t>
            </w:r>
          </w:p>
        </w:tc>
      </w:tr>
      <w:tr w:rsidR="00C61D41" w14:paraId="074C7C03" w14:textId="77777777" w:rsidTr="00C61D41">
        <w:tc>
          <w:tcPr>
            <w:tcW w:w="4621" w:type="dxa"/>
            <w:tcBorders>
              <w:top w:val="single" w:sz="4" w:space="0" w:color="auto"/>
              <w:left w:val="single" w:sz="4" w:space="0" w:color="auto"/>
              <w:bottom w:val="single" w:sz="4" w:space="0" w:color="auto"/>
              <w:right w:val="single" w:sz="4" w:space="0" w:color="auto"/>
            </w:tcBorders>
            <w:hideMark/>
          </w:tcPr>
          <w:p w14:paraId="68FA03DC" w14:textId="77777777" w:rsidR="00C61D41" w:rsidRDefault="00C61D41" w:rsidP="00C61D41">
            <w:pPr>
              <w:rPr>
                <w:rFonts w:cs="Arial"/>
                <w:b/>
                <w:sz w:val="32"/>
                <w:szCs w:val="32"/>
              </w:rPr>
            </w:pPr>
            <w:r>
              <w:rPr>
                <w:rFonts w:cs="Arial"/>
                <w:b/>
                <w:sz w:val="32"/>
                <w:szCs w:val="32"/>
              </w:rPr>
              <w:t>Next Review Date</w:t>
            </w:r>
          </w:p>
        </w:tc>
        <w:tc>
          <w:tcPr>
            <w:tcW w:w="4621" w:type="dxa"/>
            <w:tcBorders>
              <w:top w:val="single" w:sz="4" w:space="0" w:color="auto"/>
              <w:left w:val="single" w:sz="4" w:space="0" w:color="auto"/>
              <w:bottom w:val="single" w:sz="4" w:space="0" w:color="auto"/>
              <w:right w:val="single" w:sz="4" w:space="0" w:color="auto"/>
            </w:tcBorders>
            <w:hideMark/>
          </w:tcPr>
          <w:p w14:paraId="5A72F5CC" w14:textId="77777777" w:rsidR="00C61D41" w:rsidRDefault="00C61D41" w:rsidP="00C61D41">
            <w:pPr>
              <w:jc w:val="center"/>
              <w:rPr>
                <w:rFonts w:cs="Arial"/>
                <w:b/>
                <w:sz w:val="32"/>
                <w:szCs w:val="32"/>
              </w:rPr>
            </w:pPr>
            <w:r>
              <w:rPr>
                <w:rFonts w:cs="Arial"/>
                <w:b/>
                <w:sz w:val="32"/>
                <w:szCs w:val="32"/>
              </w:rPr>
              <w:t>Summer 2025</w:t>
            </w:r>
          </w:p>
        </w:tc>
      </w:tr>
      <w:tr w:rsidR="00C61D41" w14:paraId="76FD2D19" w14:textId="77777777" w:rsidTr="00C61D41">
        <w:tc>
          <w:tcPr>
            <w:tcW w:w="4621" w:type="dxa"/>
            <w:tcBorders>
              <w:top w:val="single" w:sz="4" w:space="0" w:color="auto"/>
              <w:left w:val="single" w:sz="4" w:space="0" w:color="auto"/>
              <w:bottom w:val="single" w:sz="4" w:space="0" w:color="auto"/>
              <w:right w:val="single" w:sz="4" w:space="0" w:color="auto"/>
            </w:tcBorders>
            <w:hideMark/>
          </w:tcPr>
          <w:p w14:paraId="1C3E3DF5" w14:textId="0E3E9B9D" w:rsidR="00C61D41" w:rsidRDefault="008E515C" w:rsidP="00C61D41">
            <w:pPr>
              <w:rPr>
                <w:rFonts w:cs="Arial"/>
                <w:b/>
                <w:sz w:val="32"/>
                <w:szCs w:val="32"/>
              </w:rPr>
            </w:pPr>
            <w:r>
              <w:rPr>
                <w:rFonts w:cs="Arial"/>
                <w:b/>
                <w:sz w:val="32"/>
                <w:szCs w:val="32"/>
              </w:rPr>
              <w:t>Agreed</w:t>
            </w:r>
          </w:p>
        </w:tc>
        <w:tc>
          <w:tcPr>
            <w:tcW w:w="4621" w:type="dxa"/>
            <w:tcBorders>
              <w:top w:val="single" w:sz="4" w:space="0" w:color="auto"/>
              <w:left w:val="single" w:sz="4" w:space="0" w:color="auto"/>
              <w:bottom w:val="single" w:sz="4" w:space="0" w:color="auto"/>
              <w:right w:val="single" w:sz="4" w:space="0" w:color="auto"/>
            </w:tcBorders>
            <w:hideMark/>
          </w:tcPr>
          <w:p w14:paraId="1ADBA2B1" w14:textId="6B782070" w:rsidR="00C61D41" w:rsidRDefault="008E515C" w:rsidP="00C61D41">
            <w:pPr>
              <w:jc w:val="center"/>
              <w:rPr>
                <w:rFonts w:asciiTheme="minorHAnsi" w:eastAsiaTheme="minorEastAsia" w:hAnsiTheme="minorHAnsi" w:cstheme="minorBidi"/>
                <w:sz w:val="32"/>
                <w:szCs w:val="32"/>
              </w:rPr>
            </w:pPr>
            <w:r>
              <w:rPr>
                <w:rFonts w:asciiTheme="minorHAnsi" w:eastAsiaTheme="minorEastAsia" w:hAnsiTheme="minorHAnsi" w:cstheme="minorBidi"/>
                <w:sz w:val="32"/>
                <w:szCs w:val="32"/>
              </w:rPr>
              <w:t>Business Management Committee</w:t>
            </w:r>
          </w:p>
        </w:tc>
      </w:tr>
    </w:tbl>
    <w:p w14:paraId="69B81F40" w14:textId="7D64A18C" w:rsidR="00C61D41" w:rsidRDefault="00C61D41" w:rsidP="00C61D41">
      <w:pPr>
        <w:rPr>
          <w:rFonts w:cs="Arial"/>
          <w:b/>
          <w:sz w:val="52"/>
          <w:szCs w:val="52"/>
        </w:rPr>
      </w:pPr>
    </w:p>
    <w:p w14:paraId="013F0ABD" w14:textId="35055A8B" w:rsidR="008E515C" w:rsidRDefault="008E515C" w:rsidP="00C61D41">
      <w:pPr>
        <w:rPr>
          <w:rFonts w:cs="Arial"/>
          <w:b/>
          <w:sz w:val="52"/>
          <w:szCs w:val="52"/>
        </w:rPr>
      </w:pPr>
    </w:p>
    <w:p w14:paraId="296F6582" w14:textId="77777777" w:rsidR="008E515C" w:rsidRDefault="008E515C" w:rsidP="00C61D41">
      <w:pPr>
        <w:rPr>
          <w:rFonts w:cs="Arial"/>
          <w:b/>
          <w:sz w:val="52"/>
          <w:szCs w:val="52"/>
        </w:rPr>
      </w:pPr>
    </w:p>
    <w:p w14:paraId="56D59896" w14:textId="77777777" w:rsidR="0072620F" w:rsidRPr="009122BB" w:rsidRDefault="00D8137B" w:rsidP="00DC4C0F">
      <w:pPr>
        <w:pStyle w:val="1bodycopy10pt"/>
        <w:rPr>
          <w:rFonts w:cs="Arial"/>
          <w:noProof/>
          <w:szCs w:val="20"/>
        </w:rPr>
      </w:pPr>
      <w:r>
        <w:rPr>
          <w:noProof/>
          <w:lang w:val="en-GB" w:eastAsia="en-GB"/>
        </w:rPr>
        <w:lastRenderedPageBreak/>
        <mc:AlternateContent>
          <mc:Choice Requires="wps">
            <w:drawing>
              <wp:anchor distT="4294967289" distB="4294967289" distL="114300" distR="114300" simplePos="0" relativeHeight="251657728" behindDoc="0" locked="0" layoutInCell="1" allowOverlap="1" wp14:anchorId="15B83E40" wp14:editId="5838E029">
                <wp:simplePos x="0" y="0"/>
                <wp:positionH relativeFrom="column">
                  <wp:posOffset>0</wp:posOffset>
                </wp:positionH>
                <wp:positionV relativeFrom="paragraph">
                  <wp:posOffset>-1</wp:posOffset>
                </wp:positionV>
                <wp:extent cx="6158865" cy="0"/>
                <wp:effectExtent l="0" t="0" r="32385" b="190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59443C" id="Straight Connector 5" o:spid="_x0000_s1026" style="position:absolute;flip:y;z-index:25165772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" strokecolor="#12263f" strokeweight="1pt">
                <v:stroke joinstyle="miter"/>
              </v:line>
            </w:pict>
          </mc:Fallback>
        </mc:AlternateContent>
      </w:r>
    </w:p>
    <w:p w14:paraId="5B4BA834" w14:textId="77777777" w:rsidR="002E16E7" w:rsidRDefault="00740AC8" w:rsidP="00512916">
      <w:pPr>
        <w:pStyle w:val="Heading1"/>
      </w:pPr>
      <w:bookmarkStart w:id="0" w:name="_Toc92367326"/>
      <w:r>
        <w:t xml:space="preserve">1. </w:t>
      </w:r>
      <w:r w:rsidR="005C4546">
        <w:t>Aims</w:t>
      </w:r>
      <w:bookmarkEnd w:id="0"/>
    </w:p>
    <w:p w14:paraId="0080BA72" w14:textId="77777777" w:rsidR="00740AC8" w:rsidRDefault="006A5D0A" w:rsidP="00740AC8">
      <w:pPr>
        <w:pStyle w:val="1bodycopy10pt"/>
      </w:pPr>
      <w:r>
        <w:t xml:space="preserve">This policy aims to: </w:t>
      </w:r>
    </w:p>
    <w:p w14:paraId="657D5BF0" w14:textId="77777777" w:rsidR="006A5D0A" w:rsidRDefault="006A5D0A" w:rsidP="006A5D0A">
      <w:pPr>
        <w:pStyle w:val="4Bulletedcopyblue"/>
      </w:pPr>
      <w:r>
        <w:t xml:space="preserve">Set out our approach to </w:t>
      </w:r>
      <w:r w:rsidR="00693A77">
        <w:t>requiring</w:t>
      </w:r>
      <w:r>
        <w:t xml:space="preserve"> a uniform that is of reasonable cost and offers the b</w:t>
      </w:r>
      <w:r w:rsidR="002831CD">
        <w:t xml:space="preserve">est value for money for parents and </w:t>
      </w:r>
      <w:proofErr w:type="spellStart"/>
      <w:r>
        <w:t>carers</w:t>
      </w:r>
      <w:proofErr w:type="spellEnd"/>
    </w:p>
    <w:p w14:paraId="153CECB2" w14:textId="77777777" w:rsidR="006A5D0A" w:rsidRDefault="006A5D0A" w:rsidP="006A5D0A">
      <w:pPr>
        <w:pStyle w:val="4Bulletedcopyblue"/>
      </w:pPr>
      <w:r>
        <w:t xml:space="preserve">Explain how we will avoid discrimination </w:t>
      </w:r>
      <w:r w:rsidR="00693A77">
        <w:t xml:space="preserve">in line with our legal duties under the Equality Act 2010 </w:t>
      </w:r>
    </w:p>
    <w:p w14:paraId="5D5113D2" w14:textId="77777777" w:rsidR="006A5D0A" w:rsidRDefault="00693A77" w:rsidP="006A5D0A">
      <w:pPr>
        <w:pStyle w:val="4Bulletedcopyblue"/>
      </w:pPr>
      <w:r>
        <w:t xml:space="preserve">Clarify our expectations for school uniform </w:t>
      </w:r>
    </w:p>
    <w:p w14:paraId="0A72511C" w14:textId="77777777" w:rsidR="00EF631F" w:rsidRDefault="00EF631F" w:rsidP="00740AC8">
      <w:pPr>
        <w:pStyle w:val="1bodycopy10pt"/>
      </w:pPr>
    </w:p>
    <w:p w14:paraId="5E9E4F46" w14:textId="77777777" w:rsidR="008515C1" w:rsidRDefault="00AD3666" w:rsidP="009A267F">
      <w:pPr>
        <w:pStyle w:val="Heading1"/>
      </w:pPr>
      <w:bookmarkStart w:id="1" w:name="_Toc92367327"/>
      <w:r>
        <w:t>2</w:t>
      </w:r>
      <w:r w:rsidR="009A267F">
        <w:t xml:space="preserve">. </w:t>
      </w:r>
      <w:r w:rsidR="008A1325">
        <w:t>Our school’s legal d</w:t>
      </w:r>
      <w:r w:rsidR="00960F82">
        <w:t>uties under the Equality Act 2010</w:t>
      </w:r>
      <w:bookmarkEnd w:id="1"/>
    </w:p>
    <w:p w14:paraId="7A5421CB" w14:textId="77777777" w:rsidR="00CD2BC6" w:rsidRDefault="00960F82" w:rsidP="00960F82">
      <w:r>
        <w:t xml:space="preserve">The </w:t>
      </w:r>
      <w:hyperlink r:id="rId12" w:history="1">
        <w:r w:rsidRPr="004516B7">
          <w:rPr>
            <w:rStyle w:val="Hyperlink"/>
          </w:rPr>
          <w:t>Equality Act 2010</w:t>
        </w:r>
      </w:hyperlink>
      <w:r>
        <w:t xml:space="preserve"> prohibits discrimination against an individual based on the protected characteristics, which include sex, race, religion or belief, and gender reassignment. </w:t>
      </w:r>
    </w:p>
    <w:p w14:paraId="08A16222" w14:textId="77777777" w:rsidR="000B70A9" w:rsidRDefault="000B70A9">
      <w:r>
        <w:t xml:space="preserve">To avoid discrimination, </w:t>
      </w:r>
      <w:r w:rsidR="00960F82">
        <w:t>our school</w:t>
      </w:r>
      <w:r>
        <w:t xml:space="preserve"> will: </w:t>
      </w:r>
    </w:p>
    <w:p w14:paraId="323E6FB8" w14:textId="77777777" w:rsidR="000B70A9" w:rsidRDefault="000B70A9" w:rsidP="000B70A9">
      <w:pPr>
        <w:pStyle w:val="3Bulletedcopyblue"/>
      </w:pPr>
      <w:r>
        <w:t xml:space="preserve">Avoid listing uniform items based on sex, to give all pupils the opportunity to wear the uniform they feel most comfortable in or that most reflects their self-identified gender </w:t>
      </w:r>
    </w:p>
    <w:p w14:paraId="2050B69E" w14:textId="77777777" w:rsidR="000B70A9" w:rsidRDefault="000B70A9" w:rsidP="000B70A9">
      <w:pPr>
        <w:pStyle w:val="3Bulletedcopyblue"/>
      </w:pPr>
      <w:r>
        <w:t>Make sure that our uniform costs the same for all pupils</w:t>
      </w:r>
    </w:p>
    <w:p w14:paraId="537A9DE5" w14:textId="77777777" w:rsidR="000B70A9" w:rsidRDefault="000B70A9" w:rsidP="000B70A9">
      <w:pPr>
        <w:pStyle w:val="3Bulletedcopyblue"/>
      </w:pPr>
      <w:r>
        <w:t>Allow all pupils to have long hair</w:t>
      </w:r>
      <w:r w:rsidR="00C85C40">
        <w:t xml:space="preserve"> (though we reserve the right to ask for this to be tied back) </w:t>
      </w:r>
    </w:p>
    <w:p w14:paraId="22083382" w14:textId="77777777" w:rsidR="000B70A9" w:rsidRDefault="000B70A9" w:rsidP="000B70A9">
      <w:pPr>
        <w:pStyle w:val="3Bulletedcopyblue"/>
      </w:pPr>
      <w:r>
        <w:t xml:space="preserve">Allow all pupils to style their hair in the way that </w:t>
      </w:r>
      <w:r w:rsidR="00C85C40">
        <w:t xml:space="preserve">is appropriate for school yet </w:t>
      </w:r>
      <w:r>
        <w:t xml:space="preserve">makes them feel most comfortable </w:t>
      </w:r>
    </w:p>
    <w:p w14:paraId="2FACC97C" w14:textId="77777777" w:rsidR="000B70A9" w:rsidRDefault="000B70A9" w:rsidP="000B70A9">
      <w:pPr>
        <w:pStyle w:val="3Bulletedcopyblue"/>
      </w:pPr>
      <w:r>
        <w:t xml:space="preserve">Allow pupils to request changes to swimwear for religious reasons </w:t>
      </w:r>
    </w:p>
    <w:p w14:paraId="12BA69EC" w14:textId="77777777" w:rsidR="000B70A9" w:rsidRDefault="00693A77" w:rsidP="000B70A9">
      <w:pPr>
        <w:pStyle w:val="3Bulletedcopyblue"/>
      </w:pPr>
      <w:r>
        <w:t xml:space="preserve">Allow pupils to wear headscarves and other religious or cultural symbols </w:t>
      </w:r>
    </w:p>
    <w:p w14:paraId="147E4E57" w14:textId="77777777" w:rsidR="00693A77" w:rsidRDefault="00693A77" w:rsidP="000B70A9">
      <w:pPr>
        <w:pStyle w:val="3Bulletedcopyblue"/>
      </w:pPr>
      <w:r>
        <w:t xml:space="preserve">Allow for adaptations to our policy </w:t>
      </w:r>
      <w:r w:rsidR="00E31AD4">
        <w:t xml:space="preserve">on the grounds of equality by asking </w:t>
      </w:r>
      <w:r>
        <w:t xml:space="preserve">pupils or their parents to get in touch with </w:t>
      </w:r>
      <w:r w:rsidR="00C61D41">
        <w:t>the Headteacher</w:t>
      </w:r>
      <w:r>
        <w:t xml:space="preserve"> who can answer questions about the policy and respond to any requests  </w:t>
      </w:r>
    </w:p>
    <w:p w14:paraId="4C901DA5" w14:textId="77777777" w:rsidR="000B70A9" w:rsidRDefault="000B70A9"/>
    <w:p w14:paraId="4FCE2C11" w14:textId="77777777" w:rsidR="006A5D0A" w:rsidRDefault="008515C1" w:rsidP="006A5D0A">
      <w:pPr>
        <w:pStyle w:val="Heading1"/>
      </w:pPr>
      <w:bookmarkStart w:id="2" w:name="_Toc92367328"/>
      <w:r>
        <w:t>3</w:t>
      </w:r>
      <w:r w:rsidR="006A5D0A">
        <w:t xml:space="preserve">. </w:t>
      </w:r>
      <w:r>
        <w:t>Limiting the c</w:t>
      </w:r>
      <w:r w:rsidR="006A5D0A">
        <w:t>ost of school uniform</w:t>
      </w:r>
      <w:bookmarkEnd w:id="2"/>
      <w:r w:rsidR="006A5D0A">
        <w:t xml:space="preserve"> </w:t>
      </w:r>
    </w:p>
    <w:p w14:paraId="337D5BF2" w14:textId="77777777" w:rsidR="006F7E66" w:rsidRDefault="006F7E66" w:rsidP="006A5D0A">
      <w:pPr>
        <w:pStyle w:val="1bodycopy10pt"/>
      </w:pPr>
      <w:r>
        <w:t xml:space="preserve">Our school has a duty to </w:t>
      </w:r>
      <w:r w:rsidR="00565E69">
        <w:t xml:space="preserve">make sure that the </w:t>
      </w:r>
      <w:r w:rsidR="008A1325">
        <w:t>uniform</w:t>
      </w:r>
      <w:r w:rsidR="00565E69">
        <w:t xml:space="preserve"> we require is affordable</w:t>
      </w:r>
      <w:r w:rsidR="008A1325">
        <w:t xml:space="preserve">, in line with statutory </w:t>
      </w:r>
      <w:hyperlink r:id="rId13" w:history="1">
        <w:r w:rsidR="008A1325" w:rsidRPr="008A1325">
          <w:rPr>
            <w:rStyle w:val="Hyperlink"/>
          </w:rPr>
          <w:t>guidance</w:t>
        </w:r>
      </w:hyperlink>
      <w:r w:rsidR="008A1325">
        <w:t xml:space="preserve"> from the Department for Education on the cost of school uniform. </w:t>
      </w:r>
    </w:p>
    <w:p w14:paraId="6B3D2F99" w14:textId="77777777" w:rsidR="008515C1" w:rsidRDefault="008515C1" w:rsidP="006A5D0A">
      <w:pPr>
        <w:pStyle w:val="1bodycopy10pt"/>
      </w:pPr>
      <w:r>
        <w:t>We understand that items with distinctive characteristics (such as branded</w:t>
      </w:r>
      <w:r w:rsidR="002C73C3">
        <w:t xml:space="preserve"> items or items with a logo</w:t>
      </w:r>
      <w:r>
        <w:t xml:space="preserve">) </w:t>
      </w:r>
      <w:r w:rsidR="00565E69">
        <w:t xml:space="preserve">cannot be purchased from a wide range of retailers and that requiring many such items limits parents’ ability to ‘shop around’ for a low price. </w:t>
      </w:r>
      <w:r>
        <w:t xml:space="preserve"> </w:t>
      </w:r>
    </w:p>
    <w:p w14:paraId="2557F4DF" w14:textId="77777777" w:rsidR="006A5D0A" w:rsidRDefault="006A5D0A" w:rsidP="006A5D0A">
      <w:pPr>
        <w:pStyle w:val="1bodycopy10pt"/>
      </w:pPr>
      <w:r>
        <w:t>We will make sure our uniform:</w:t>
      </w:r>
    </w:p>
    <w:p w14:paraId="3A59E541" w14:textId="77777777" w:rsidR="006A5D0A" w:rsidRDefault="006A5D0A" w:rsidP="006A5D0A">
      <w:pPr>
        <w:pStyle w:val="4Bulletedcopyblue"/>
      </w:pPr>
      <w:r>
        <w:t xml:space="preserve">Is available at a reasonable cost </w:t>
      </w:r>
    </w:p>
    <w:p w14:paraId="25BCCB14" w14:textId="77777777" w:rsidR="008515C1" w:rsidRDefault="006A5D0A" w:rsidP="008515C1">
      <w:pPr>
        <w:pStyle w:val="4Bulletedcopyblue"/>
      </w:pPr>
      <w:r>
        <w:t>Provides the best val</w:t>
      </w:r>
      <w:r w:rsidR="008515C1">
        <w:t>ue for money for parents/</w:t>
      </w:r>
      <w:proofErr w:type="spellStart"/>
      <w:r w:rsidR="008515C1">
        <w:t>carers</w:t>
      </w:r>
      <w:proofErr w:type="spellEnd"/>
      <w:r w:rsidR="002C73C3">
        <w:t>.</w:t>
      </w:r>
    </w:p>
    <w:p w14:paraId="56C77749" w14:textId="77777777" w:rsidR="006A5D0A" w:rsidRDefault="006A5D0A" w:rsidP="006A5D0A">
      <w:pPr>
        <w:pStyle w:val="4Bulletedcopyblue"/>
        <w:numPr>
          <w:ilvl w:val="0"/>
          <w:numId w:val="0"/>
        </w:numPr>
      </w:pPr>
      <w:r>
        <w:t xml:space="preserve">We will do this by: </w:t>
      </w:r>
    </w:p>
    <w:p w14:paraId="3D380E20" w14:textId="77777777" w:rsidR="006A5D0A" w:rsidRDefault="006A5D0A" w:rsidP="006A5D0A">
      <w:pPr>
        <w:pStyle w:val="4Bulletedcopyblue"/>
      </w:pPr>
      <w:r>
        <w:t xml:space="preserve">Carefully considering whether any items with distinctive characteristics </w:t>
      </w:r>
      <w:r w:rsidR="008515C1">
        <w:t xml:space="preserve">are </w:t>
      </w:r>
      <w:r>
        <w:t>necessary</w:t>
      </w:r>
      <w:r w:rsidR="00A75134">
        <w:t>.</w:t>
      </w:r>
    </w:p>
    <w:p w14:paraId="2A82BCF7" w14:textId="4B073A28" w:rsidR="006A5D0A" w:rsidRDefault="006A5D0A" w:rsidP="006A5D0A">
      <w:pPr>
        <w:pStyle w:val="4Bulletedcopyblue"/>
      </w:pPr>
      <w:r>
        <w:t>Limiting any items with distinctive characteristics</w:t>
      </w:r>
      <w:r w:rsidR="00A75134">
        <w:t>: the only item of uniform we request to have a logo is the school jumper</w:t>
      </w:r>
      <w:r w:rsidR="002C73C3">
        <w:t xml:space="preserve"> or cardigan</w:t>
      </w:r>
      <w:r w:rsidR="00A75134">
        <w:t>- all other items- trousers, skirts and the navy blue</w:t>
      </w:r>
      <w:r w:rsidR="008E515C">
        <w:t>/ white</w:t>
      </w:r>
      <w:r w:rsidR="00A75134">
        <w:t xml:space="preserve"> polo shirt can be plain and purchased from any supermarket.</w:t>
      </w:r>
    </w:p>
    <w:p w14:paraId="0929DE20" w14:textId="0A6096E9" w:rsidR="00C44CC3" w:rsidRDefault="00A75134" w:rsidP="00C44CC3">
      <w:pPr>
        <w:pStyle w:val="4Bulletedcopyblue"/>
      </w:pPr>
      <w:r>
        <w:t xml:space="preserve">The school’s PE kit </w:t>
      </w:r>
      <w:r w:rsidR="008E515C">
        <w:t>is a navy blue or white round necked T-shirt and can be purchased as a logo item from Whitchurch Sports or can be purchased without a logo from any uniform retail outlet.</w:t>
      </w:r>
    </w:p>
    <w:p w14:paraId="263B210E" w14:textId="0A8CA20F" w:rsidR="00C44CC3" w:rsidRDefault="002C73C3" w:rsidP="00C44CC3">
      <w:pPr>
        <w:pStyle w:val="4Bulletedcopyblue"/>
      </w:pPr>
      <w:r>
        <w:t>Second hand uniform items are available from the school office</w:t>
      </w:r>
      <w:r w:rsidR="008E515C">
        <w:t xml:space="preserve"> and sold on a weekly basis by PTA.</w:t>
      </w:r>
    </w:p>
    <w:p w14:paraId="456FEF1A" w14:textId="77777777" w:rsidR="00A97180" w:rsidRDefault="002C73C3" w:rsidP="00C44CC3">
      <w:pPr>
        <w:pStyle w:val="4Bulletedcopyblue"/>
      </w:pPr>
      <w:r>
        <w:t>Any proposed changes in uniform will only occur after consultation</w:t>
      </w:r>
      <w:r w:rsidR="00A97180">
        <w:t xml:space="preserve"> with parents and pupils and </w:t>
      </w:r>
      <w:r>
        <w:t>after careful consideration of</w:t>
      </w:r>
      <w:r w:rsidR="00A97180">
        <w:t xml:space="preserve"> any complaints about the policy</w:t>
      </w:r>
      <w:r>
        <w:t>.</w:t>
      </w:r>
    </w:p>
    <w:p w14:paraId="72348A30" w14:textId="77777777" w:rsidR="006A5D0A" w:rsidRDefault="006A5D0A" w:rsidP="006A5D0A">
      <w:pPr>
        <w:pStyle w:val="4Bulletedcopyblue"/>
        <w:numPr>
          <w:ilvl w:val="0"/>
          <w:numId w:val="0"/>
        </w:numPr>
      </w:pPr>
    </w:p>
    <w:p w14:paraId="64A65A28" w14:textId="77777777" w:rsidR="008515C1" w:rsidRDefault="008515C1" w:rsidP="008515C1">
      <w:pPr>
        <w:pStyle w:val="Heading1"/>
      </w:pPr>
      <w:bookmarkStart w:id="3" w:name="_Toc92367329"/>
      <w:r>
        <w:t>4. Expectations for school uniform</w:t>
      </w:r>
      <w:bookmarkEnd w:id="3"/>
    </w:p>
    <w:p w14:paraId="5CDDA126" w14:textId="77777777" w:rsidR="007A0217" w:rsidRPr="007A0217" w:rsidRDefault="007A0217" w:rsidP="007A0217">
      <w:pPr>
        <w:pStyle w:val="Subhead2"/>
      </w:pPr>
      <w:r w:rsidRPr="007A0217">
        <w:t>4.1 Our school’s uniform</w:t>
      </w:r>
    </w:p>
    <w:p w14:paraId="3D7C08DE" w14:textId="092E4AE4" w:rsidR="008515C1" w:rsidRPr="002C73C3" w:rsidRDefault="002C73C3" w:rsidP="008515C1">
      <w:pPr>
        <w:pStyle w:val="3Bulletedcopyblue"/>
      </w:pPr>
      <w:r>
        <w:t xml:space="preserve">Branded items required: </w:t>
      </w:r>
      <w:proofErr w:type="gramStart"/>
      <w:r>
        <w:t>Sweat shirt</w:t>
      </w:r>
      <w:proofErr w:type="gramEnd"/>
      <w:r>
        <w:t>, cardigan</w:t>
      </w:r>
      <w:r w:rsidR="009C601B">
        <w:t>.</w:t>
      </w:r>
    </w:p>
    <w:p w14:paraId="5A6D1339" w14:textId="7F95F0A2" w:rsidR="00C85C40" w:rsidRPr="002C73C3" w:rsidRDefault="002C73C3" w:rsidP="008515C1">
      <w:pPr>
        <w:pStyle w:val="3Bulletedcopyblue"/>
      </w:pPr>
      <w:r w:rsidRPr="002C73C3">
        <w:t>A navy blue</w:t>
      </w:r>
      <w:r w:rsidR="009C601B">
        <w:t>/ white</w:t>
      </w:r>
      <w:r w:rsidRPr="002C73C3">
        <w:t xml:space="preserve"> polo </w:t>
      </w:r>
      <w:proofErr w:type="spellStart"/>
      <w:r w:rsidRPr="002C73C3">
        <w:t>Tshirt</w:t>
      </w:r>
      <w:proofErr w:type="spellEnd"/>
      <w:r w:rsidRPr="002C73C3">
        <w:t xml:space="preserve"> is an optional branded item.</w:t>
      </w:r>
    </w:p>
    <w:p w14:paraId="25876519" w14:textId="773CA93A" w:rsidR="002C73C3" w:rsidRDefault="002C73C3" w:rsidP="008515C1">
      <w:pPr>
        <w:pStyle w:val="3Bulletedcopyblue"/>
      </w:pPr>
      <w:r w:rsidRPr="002C73C3">
        <w:t>Plain navy blue</w:t>
      </w:r>
      <w:r w:rsidR="009C601B">
        <w:t>/ white</w:t>
      </w:r>
      <w:r w:rsidRPr="002C73C3">
        <w:t xml:space="preserve"> polo </w:t>
      </w:r>
      <w:proofErr w:type="spellStart"/>
      <w:r w:rsidRPr="002C73C3">
        <w:t>Tshirts</w:t>
      </w:r>
      <w:proofErr w:type="spellEnd"/>
      <w:r w:rsidRPr="002C73C3">
        <w:t xml:space="preserve"> are also acceptable.</w:t>
      </w:r>
    </w:p>
    <w:p w14:paraId="7C94B53D" w14:textId="6D350EC7" w:rsidR="007912BE" w:rsidRDefault="007912BE" w:rsidP="008515C1">
      <w:pPr>
        <w:pStyle w:val="3Bulletedcopyblue"/>
      </w:pPr>
      <w:r>
        <w:t>Grey or black trousers or skirts</w:t>
      </w:r>
      <w:r w:rsidR="00F9254F">
        <w:t xml:space="preserve">. </w:t>
      </w:r>
    </w:p>
    <w:p w14:paraId="1DA31916" w14:textId="2756781D" w:rsidR="007912BE" w:rsidRPr="002C73C3" w:rsidRDefault="009C601B" w:rsidP="008515C1">
      <w:pPr>
        <w:pStyle w:val="3Bulletedcopyblue"/>
      </w:pPr>
      <w:r>
        <w:t>Blue</w:t>
      </w:r>
      <w:r w:rsidR="007912BE">
        <w:t xml:space="preserve"> gingham dresses may also be worn.</w:t>
      </w:r>
    </w:p>
    <w:p w14:paraId="563E3F6E" w14:textId="562715D9" w:rsidR="008515C1" w:rsidRDefault="002C73C3" w:rsidP="008515C1">
      <w:pPr>
        <w:pStyle w:val="3Bulletedcopyblue"/>
      </w:pPr>
      <w:r w:rsidRPr="002C73C3">
        <w:t>PE kit: Navy blue</w:t>
      </w:r>
      <w:r w:rsidR="009C601B">
        <w:t xml:space="preserve"> or white</w:t>
      </w:r>
      <w:r w:rsidRPr="002C73C3">
        <w:t xml:space="preserve"> round necked </w:t>
      </w:r>
      <w:proofErr w:type="spellStart"/>
      <w:r w:rsidRPr="002C73C3">
        <w:t>Tshirt</w:t>
      </w:r>
      <w:proofErr w:type="spellEnd"/>
      <w:r w:rsidRPr="002C73C3">
        <w:t xml:space="preserve"> and navy blue</w:t>
      </w:r>
      <w:r w:rsidR="009C601B">
        <w:t>/ black</w:t>
      </w:r>
      <w:r w:rsidRPr="002C73C3">
        <w:t xml:space="preserve"> shorts</w:t>
      </w:r>
      <w:r w:rsidR="009C601B">
        <w:t xml:space="preserve"> or track suit bottoms</w:t>
      </w:r>
      <w:r w:rsidRPr="002C73C3">
        <w:t>.</w:t>
      </w:r>
      <w:r w:rsidR="00F9254F">
        <w:t xml:space="preserve"> </w:t>
      </w:r>
    </w:p>
    <w:p w14:paraId="2D144683" w14:textId="77777777" w:rsidR="00303E26" w:rsidRPr="002C73C3" w:rsidRDefault="00303E26" w:rsidP="008515C1">
      <w:pPr>
        <w:pStyle w:val="3Bulletedcopyblue"/>
      </w:pPr>
      <w:r>
        <w:t xml:space="preserve">Swimming: 1 piece costume- any </w:t>
      </w:r>
      <w:proofErr w:type="spellStart"/>
      <w:r>
        <w:t>colour</w:t>
      </w:r>
      <w:proofErr w:type="spellEnd"/>
      <w:r>
        <w:t xml:space="preserve">, shorts without packets- any </w:t>
      </w:r>
      <w:proofErr w:type="spellStart"/>
      <w:r>
        <w:t>colour</w:t>
      </w:r>
      <w:proofErr w:type="spellEnd"/>
      <w:r>
        <w:t>.</w:t>
      </w:r>
    </w:p>
    <w:p w14:paraId="7DE1EA79" w14:textId="77777777" w:rsidR="00C85C40" w:rsidRPr="002C73C3" w:rsidRDefault="002C73C3" w:rsidP="008515C1">
      <w:pPr>
        <w:pStyle w:val="3Bulletedcopyblue"/>
      </w:pPr>
      <w:r>
        <w:t>Black school shoes</w:t>
      </w:r>
      <w:r w:rsidR="00303E26">
        <w:t xml:space="preserve"> or plain black trainers without </w:t>
      </w:r>
      <w:proofErr w:type="spellStart"/>
      <w:r w:rsidR="00303E26">
        <w:t>colour</w:t>
      </w:r>
      <w:proofErr w:type="spellEnd"/>
      <w:r w:rsidR="00303E26">
        <w:t xml:space="preserve"> or a logo.</w:t>
      </w:r>
    </w:p>
    <w:p w14:paraId="5EED30D2" w14:textId="77777777" w:rsidR="007A0217" w:rsidRDefault="007A0217" w:rsidP="007A0217">
      <w:pPr>
        <w:pStyle w:val="Subhead2"/>
      </w:pPr>
      <w:r w:rsidRPr="007A0217">
        <w:t xml:space="preserve">4.2 Where to purchase it </w:t>
      </w:r>
    </w:p>
    <w:p w14:paraId="4C76D4B6" w14:textId="77777777" w:rsidR="00EC7209" w:rsidRDefault="00EC7209" w:rsidP="00EC7209">
      <w:pPr>
        <w:pStyle w:val="1bodycopy10pt"/>
      </w:pPr>
      <w:r>
        <w:t>Uniform can be purchased from:</w:t>
      </w:r>
    </w:p>
    <w:p w14:paraId="0E451E1F" w14:textId="366F2678" w:rsidR="009C601B" w:rsidRPr="009C601B" w:rsidRDefault="009C601B" w:rsidP="009C601B">
      <w:pPr>
        <w:pStyle w:val="1bodycopy10pt"/>
        <w:numPr>
          <w:ilvl w:val="0"/>
          <w:numId w:val="23"/>
        </w:numPr>
      </w:pPr>
      <w:r>
        <w:rPr>
          <w:rFonts w:ascii="Lato" w:hAnsi="Lato"/>
          <w:color w:val="000000"/>
          <w:sz w:val="27"/>
          <w:szCs w:val="27"/>
          <w:shd w:val="clear" w:color="auto" w:fill="FFFFFF"/>
        </w:rPr>
        <w:t xml:space="preserve">Whitchurch Sports (11A Watergate Street, </w:t>
      </w:r>
      <w:proofErr w:type="spellStart"/>
      <w:r>
        <w:rPr>
          <w:rFonts w:ascii="Lato" w:hAnsi="Lato"/>
          <w:color w:val="000000"/>
          <w:sz w:val="27"/>
          <w:szCs w:val="27"/>
          <w:shd w:val="clear" w:color="auto" w:fill="FFFFFF"/>
        </w:rPr>
        <w:t>Whitcurch</w:t>
      </w:r>
      <w:proofErr w:type="spellEnd"/>
      <w:r>
        <w:rPr>
          <w:rFonts w:ascii="Lato" w:hAnsi="Lato"/>
          <w:color w:val="000000"/>
          <w:sz w:val="27"/>
          <w:szCs w:val="27"/>
          <w:shd w:val="clear" w:color="auto" w:fill="FFFFFF"/>
        </w:rPr>
        <w:t>)</w:t>
      </w:r>
    </w:p>
    <w:p w14:paraId="61238935" w14:textId="4A3FDAD8" w:rsidR="009C601B" w:rsidRDefault="009C601B" w:rsidP="009C601B">
      <w:pPr>
        <w:pStyle w:val="1bodycopy10pt"/>
        <w:numPr>
          <w:ilvl w:val="0"/>
          <w:numId w:val="23"/>
        </w:numPr>
      </w:pPr>
      <w:hyperlink r:id="rId14" w:history="1">
        <w:r>
          <w:rPr>
            <w:rStyle w:val="Hyperlink"/>
            <w:rFonts w:ascii="Lato" w:hAnsi="Lato"/>
            <w:color w:val="337AB7"/>
            <w:sz w:val="27"/>
            <w:szCs w:val="27"/>
            <w:shd w:val="clear" w:color="auto" w:fill="FFFFFF"/>
          </w:rPr>
          <w:t>http://www.whitchurch-sports.co.uk/schoolclothing</w:t>
        </w:r>
      </w:hyperlink>
    </w:p>
    <w:p w14:paraId="5C3AEAAB" w14:textId="13430C8C" w:rsidR="00EC7209" w:rsidRDefault="00EC7209" w:rsidP="009C601B">
      <w:pPr>
        <w:pStyle w:val="1bodycopy10pt"/>
        <w:numPr>
          <w:ilvl w:val="0"/>
          <w:numId w:val="23"/>
        </w:numPr>
      </w:pPr>
      <w:r>
        <w:t xml:space="preserve">High street retail outlets/ </w:t>
      </w:r>
      <w:r w:rsidR="007912BE">
        <w:t xml:space="preserve">supermarkets for non-logo items- such as trousers, navy polo </w:t>
      </w:r>
      <w:proofErr w:type="spellStart"/>
      <w:r w:rsidR="007912BE">
        <w:t>Tshirts</w:t>
      </w:r>
      <w:proofErr w:type="spellEnd"/>
      <w:r w:rsidR="007912BE">
        <w:t xml:space="preserve"> and dresses.</w:t>
      </w:r>
    </w:p>
    <w:p w14:paraId="5B498088" w14:textId="77777777" w:rsidR="00EC7209" w:rsidRPr="00303E26" w:rsidRDefault="00EC7209" w:rsidP="00EC7209">
      <w:pPr>
        <w:pStyle w:val="1bodycopy10pt"/>
        <w:numPr>
          <w:ilvl w:val="0"/>
          <w:numId w:val="23"/>
        </w:numPr>
      </w:pPr>
      <w:proofErr w:type="gramStart"/>
      <w:r>
        <w:t>Second hand</w:t>
      </w:r>
      <w:proofErr w:type="gramEnd"/>
      <w:r>
        <w:t xml:space="preserve"> uniform can be purchased from the school weekly.</w:t>
      </w:r>
    </w:p>
    <w:p w14:paraId="2DD4B627" w14:textId="77777777" w:rsidR="008515C1" w:rsidRDefault="008515C1" w:rsidP="006B6DFF">
      <w:pPr>
        <w:pStyle w:val="Heading1"/>
      </w:pPr>
    </w:p>
    <w:p w14:paraId="545CBA5A" w14:textId="77777777" w:rsidR="007A03B3" w:rsidRDefault="006B6DFF" w:rsidP="006B6DFF">
      <w:pPr>
        <w:pStyle w:val="Heading1"/>
      </w:pPr>
      <w:bookmarkStart w:id="4" w:name="_Toc92367330"/>
      <w:r>
        <w:t>5. Expectations for our school community</w:t>
      </w:r>
      <w:bookmarkEnd w:id="4"/>
      <w:r>
        <w:t xml:space="preserve"> </w:t>
      </w:r>
    </w:p>
    <w:p w14:paraId="0465F3C7" w14:textId="77777777" w:rsidR="006B6DFF" w:rsidRDefault="006B6DFF" w:rsidP="006B6DFF">
      <w:pPr>
        <w:pStyle w:val="Subhead2"/>
        <w:rPr>
          <w:lang w:val="en-GB"/>
        </w:rPr>
      </w:pPr>
      <w:r>
        <w:rPr>
          <w:lang w:val="en-GB"/>
        </w:rPr>
        <w:t>5.1 Pupils</w:t>
      </w:r>
    </w:p>
    <w:p w14:paraId="5645CE0B" w14:textId="77777777" w:rsidR="006B6DFF" w:rsidRDefault="00AD5711" w:rsidP="006B6DFF">
      <w:pPr>
        <w:pStyle w:val="1bodycopy10pt"/>
        <w:rPr>
          <w:lang w:val="en-GB"/>
        </w:rPr>
      </w:pPr>
      <w:r>
        <w:rPr>
          <w:lang w:val="en-GB"/>
        </w:rPr>
        <w:t xml:space="preserve">Pupils are expected to </w:t>
      </w:r>
      <w:proofErr w:type="gramStart"/>
      <w:r>
        <w:rPr>
          <w:lang w:val="en-GB"/>
        </w:rPr>
        <w:t>wear the correct uniform at all times</w:t>
      </w:r>
      <w:proofErr w:type="gramEnd"/>
      <w:r>
        <w:rPr>
          <w:lang w:val="en-GB"/>
        </w:rPr>
        <w:t xml:space="preserve"> (other than specified non-school uniform days) while:</w:t>
      </w:r>
    </w:p>
    <w:p w14:paraId="4EFE510A" w14:textId="77777777" w:rsidR="00AD5711" w:rsidRDefault="00AD5711" w:rsidP="00AD5711">
      <w:pPr>
        <w:pStyle w:val="3Bulletedcopyblue"/>
        <w:rPr>
          <w:lang w:val="en-GB"/>
        </w:rPr>
      </w:pPr>
      <w:r>
        <w:rPr>
          <w:lang w:val="en-GB"/>
        </w:rPr>
        <w:t>On the school premises</w:t>
      </w:r>
    </w:p>
    <w:p w14:paraId="0D77CCB2" w14:textId="77777777" w:rsidR="00C85C40" w:rsidRDefault="00AD5711" w:rsidP="00C85C40">
      <w:pPr>
        <w:pStyle w:val="3Bulletedcopyblue"/>
        <w:rPr>
          <w:lang w:val="en-GB"/>
        </w:rPr>
      </w:pPr>
      <w:r>
        <w:rPr>
          <w:lang w:val="en-GB"/>
        </w:rPr>
        <w:t xml:space="preserve">Travelling to and from school </w:t>
      </w:r>
    </w:p>
    <w:p w14:paraId="47F476E5" w14:textId="77777777" w:rsidR="00D021FF" w:rsidRDefault="000D2377" w:rsidP="00C85C40">
      <w:pPr>
        <w:pStyle w:val="3Bulletedcopyblue"/>
        <w:rPr>
          <w:lang w:val="en-GB"/>
        </w:rPr>
      </w:pPr>
      <w:r>
        <w:rPr>
          <w:lang w:val="en-GB"/>
        </w:rPr>
        <w:t xml:space="preserve">At out-of-school events or on trips that are organised by the school, or where they are representing the school </w:t>
      </w:r>
    </w:p>
    <w:p w14:paraId="08820BCE" w14:textId="77777777" w:rsidR="005A40AB" w:rsidRPr="00C85C40" w:rsidRDefault="005A40AB" w:rsidP="005A40AB">
      <w:pPr>
        <w:pStyle w:val="3Bulletedcopyblue"/>
        <w:numPr>
          <w:ilvl w:val="0"/>
          <w:numId w:val="0"/>
        </w:numPr>
        <w:rPr>
          <w:lang w:val="en-GB"/>
        </w:rPr>
      </w:pPr>
      <w:r>
        <w:rPr>
          <w:lang w:val="en-GB"/>
        </w:rPr>
        <w:t xml:space="preserve">Pupils are also expected to contact </w:t>
      </w:r>
      <w:r w:rsidR="00EC7209">
        <w:rPr>
          <w:lang w:val="en-GB"/>
        </w:rPr>
        <w:t>the headteacher</w:t>
      </w:r>
      <w:r>
        <w:rPr>
          <w:lang w:val="en-GB"/>
        </w:rPr>
        <w:t xml:space="preserve"> if they want to request an amendment to the uniform policy in relation to their protected characteristics. </w:t>
      </w:r>
    </w:p>
    <w:p w14:paraId="000BA4CC" w14:textId="77777777" w:rsidR="006B6DFF" w:rsidRDefault="006B6DFF" w:rsidP="006B6DFF">
      <w:pPr>
        <w:pStyle w:val="Subhead2"/>
        <w:rPr>
          <w:lang w:val="en-GB"/>
        </w:rPr>
      </w:pPr>
      <w:r>
        <w:rPr>
          <w:lang w:val="en-GB"/>
        </w:rPr>
        <w:t>5.2 Parents</w:t>
      </w:r>
      <w:r w:rsidR="00C85C40">
        <w:rPr>
          <w:lang w:val="en-GB"/>
        </w:rPr>
        <w:t xml:space="preserve"> and carers</w:t>
      </w:r>
    </w:p>
    <w:p w14:paraId="59BDDA1C" w14:textId="77777777" w:rsidR="00C85C40" w:rsidRDefault="00C85C40" w:rsidP="006B6DFF">
      <w:pPr>
        <w:pStyle w:val="1bodycopy10pt"/>
        <w:rPr>
          <w:lang w:val="en-GB"/>
        </w:rPr>
      </w:pPr>
      <w:r>
        <w:rPr>
          <w:lang w:val="en-GB"/>
        </w:rPr>
        <w:t xml:space="preserve">Parents and carers are expected to make sure their child has the correct uniform and PE kit, and that every item is: </w:t>
      </w:r>
    </w:p>
    <w:p w14:paraId="63654042" w14:textId="77777777" w:rsidR="00C85C40" w:rsidRDefault="00C85C40" w:rsidP="00C85C40">
      <w:pPr>
        <w:pStyle w:val="3Bulletedcopyblue"/>
        <w:rPr>
          <w:lang w:val="en-GB"/>
        </w:rPr>
      </w:pPr>
      <w:r>
        <w:rPr>
          <w:lang w:val="en-GB"/>
        </w:rPr>
        <w:t xml:space="preserve">Clean </w:t>
      </w:r>
    </w:p>
    <w:p w14:paraId="3E5F1485" w14:textId="77777777" w:rsidR="00C85C40" w:rsidRDefault="00C85C40" w:rsidP="00C85C40">
      <w:pPr>
        <w:pStyle w:val="3Bulletedcopyblue"/>
        <w:rPr>
          <w:lang w:val="en-GB"/>
        </w:rPr>
      </w:pPr>
      <w:r>
        <w:rPr>
          <w:lang w:val="en-GB"/>
        </w:rPr>
        <w:t xml:space="preserve">Clearly labelled with the child’s name </w:t>
      </w:r>
    </w:p>
    <w:p w14:paraId="60A30569" w14:textId="77777777" w:rsidR="005A40AB" w:rsidRPr="00430D34" w:rsidRDefault="00C85C40" w:rsidP="00430D34">
      <w:pPr>
        <w:pStyle w:val="3Bulletedcopyblue"/>
        <w:rPr>
          <w:lang w:val="en-GB"/>
        </w:rPr>
      </w:pPr>
      <w:r>
        <w:rPr>
          <w:lang w:val="en-GB"/>
        </w:rPr>
        <w:t xml:space="preserve">In good condition  </w:t>
      </w:r>
    </w:p>
    <w:p w14:paraId="691377D7" w14:textId="77777777" w:rsidR="005A40AB" w:rsidRDefault="005A40AB" w:rsidP="005A40AB">
      <w:pPr>
        <w:pStyle w:val="3Bulletedcopyblue"/>
        <w:numPr>
          <w:ilvl w:val="0"/>
          <w:numId w:val="0"/>
        </w:numPr>
        <w:rPr>
          <w:lang w:val="en-GB"/>
        </w:rPr>
      </w:pPr>
      <w:r>
        <w:rPr>
          <w:lang w:val="en-GB"/>
        </w:rPr>
        <w:t xml:space="preserve">Parents are also expected to contact </w:t>
      </w:r>
      <w:r w:rsidR="00EC7209">
        <w:rPr>
          <w:lang w:val="en-GB"/>
        </w:rPr>
        <w:t>the headteacher</w:t>
      </w:r>
      <w:r>
        <w:rPr>
          <w:lang w:val="en-GB"/>
        </w:rPr>
        <w:t xml:space="preserve"> if they want to request an amendment to the uniform policy in relation to:</w:t>
      </w:r>
    </w:p>
    <w:p w14:paraId="2AE9661F" w14:textId="77777777" w:rsidR="005A40AB" w:rsidRDefault="005A40AB" w:rsidP="005A40AB">
      <w:pPr>
        <w:pStyle w:val="3Bulletedcopyblue"/>
        <w:rPr>
          <w:lang w:val="en-GB"/>
        </w:rPr>
      </w:pPr>
      <w:r>
        <w:rPr>
          <w:lang w:val="en-GB"/>
        </w:rPr>
        <w:lastRenderedPageBreak/>
        <w:t>Their child’s protected characteristics</w:t>
      </w:r>
    </w:p>
    <w:p w14:paraId="56FF8622" w14:textId="77777777" w:rsidR="00936AFB" w:rsidRDefault="005A40AB" w:rsidP="00936AFB">
      <w:pPr>
        <w:pStyle w:val="3Bulletedcopyblue"/>
        <w:rPr>
          <w:lang w:val="en-GB"/>
        </w:rPr>
      </w:pPr>
      <w:r>
        <w:rPr>
          <w:lang w:val="en-GB"/>
        </w:rPr>
        <w:t xml:space="preserve">The cost of the uniform </w:t>
      </w:r>
    </w:p>
    <w:p w14:paraId="23C99C26" w14:textId="77777777" w:rsidR="00936AFB" w:rsidRPr="00936AFB" w:rsidRDefault="00936AFB" w:rsidP="00936AFB">
      <w:pPr>
        <w:pStyle w:val="3Bulletedcopyblue"/>
        <w:numPr>
          <w:ilvl w:val="0"/>
          <w:numId w:val="0"/>
        </w:numPr>
        <w:rPr>
          <w:lang w:val="en-GB"/>
        </w:rPr>
      </w:pPr>
      <w:r>
        <w:rPr>
          <w:lang w:val="en-GB"/>
        </w:rPr>
        <w:t xml:space="preserve">Parents are expected to lodge any complaints or objections relating to the school uniform in a timely and reasonable manner. </w:t>
      </w:r>
    </w:p>
    <w:p w14:paraId="08781076" w14:textId="77777777" w:rsidR="00936AFB" w:rsidRDefault="00936AFB" w:rsidP="00936AFB">
      <w:pPr>
        <w:pStyle w:val="3Bulletedcopyblue"/>
        <w:numPr>
          <w:ilvl w:val="0"/>
          <w:numId w:val="0"/>
        </w:numPr>
        <w:rPr>
          <w:lang w:val="en-GB"/>
        </w:rPr>
      </w:pPr>
      <w:r>
        <w:rPr>
          <w:lang w:val="en-GB"/>
        </w:rPr>
        <w:t xml:space="preserve">Disputes about the cost of the school uniform will be: </w:t>
      </w:r>
    </w:p>
    <w:p w14:paraId="011C2A41" w14:textId="77777777" w:rsidR="00936AFB" w:rsidRDefault="00936AFB" w:rsidP="00936AFB">
      <w:pPr>
        <w:pStyle w:val="3Bulletedcopyblue"/>
        <w:rPr>
          <w:lang w:val="en-GB"/>
        </w:rPr>
      </w:pPr>
      <w:r>
        <w:rPr>
          <w:lang w:val="en-GB"/>
        </w:rPr>
        <w:t xml:space="preserve">Resolved locally </w:t>
      </w:r>
      <w:r w:rsidR="00EC7209">
        <w:rPr>
          <w:lang w:val="en-GB"/>
        </w:rPr>
        <w:t>and in a trauma informed manner</w:t>
      </w:r>
    </w:p>
    <w:p w14:paraId="308DB99C" w14:textId="77777777" w:rsidR="00936AFB" w:rsidRPr="00936AFB" w:rsidRDefault="00936AFB" w:rsidP="00936AFB">
      <w:pPr>
        <w:pStyle w:val="3Bulletedcopyblue"/>
        <w:rPr>
          <w:lang w:val="en-GB"/>
        </w:rPr>
      </w:pPr>
      <w:r>
        <w:rPr>
          <w:lang w:val="en-GB"/>
        </w:rPr>
        <w:t xml:space="preserve">Dealt with in accordance </w:t>
      </w:r>
      <w:r w:rsidR="00A34780">
        <w:rPr>
          <w:lang w:val="en-GB"/>
        </w:rPr>
        <w:t>with</w:t>
      </w:r>
      <w:r>
        <w:rPr>
          <w:lang w:val="en-GB"/>
        </w:rPr>
        <w:t xml:space="preserve"> our school’s complaints policy</w:t>
      </w:r>
      <w:r w:rsidRPr="00936AFB">
        <w:rPr>
          <w:lang w:val="en-GB"/>
        </w:rPr>
        <w:t xml:space="preserve"> </w:t>
      </w:r>
    </w:p>
    <w:p w14:paraId="48165FC7" w14:textId="77777777" w:rsidR="00936AFB" w:rsidRPr="00936AFB" w:rsidRDefault="00A34780" w:rsidP="00936AFB">
      <w:pPr>
        <w:pStyle w:val="3Bulletedcopyblue"/>
        <w:numPr>
          <w:ilvl w:val="0"/>
          <w:numId w:val="0"/>
        </w:numPr>
        <w:rPr>
          <w:lang w:val="en-GB"/>
        </w:rPr>
      </w:pPr>
      <w:r>
        <w:rPr>
          <w:lang w:val="en-GB"/>
        </w:rPr>
        <w:t>T</w:t>
      </w:r>
      <w:r w:rsidR="00936AFB">
        <w:rPr>
          <w:lang w:val="en-GB"/>
        </w:rPr>
        <w:t xml:space="preserve">he school will work closely with parents to arrive at a mutually acceptable outcome. </w:t>
      </w:r>
    </w:p>
    <w:p w14:paraId="1D652CED" w14:textId="77777777" w:rsidR="006B6DFF" w:rsidRDefault="006B6DFF" w:rsidP="006B6DFF">
      <w:pPr>
        <w:pStyle w:val="Subhead2"/>
        <w:rPr>
          <w:lang w:val="en-GB"/>
        </w:rPr>
      </w:pPr>
      <w:r>
        <w:rPr>
          <w:lang w:val="en-GB"/>
        </w:rPr>
        <w:t xml:space="preserve">5.3 </w:t>
      </w:r>
      <w:r w:rsidR="00C85C40">
        <w:rPr>
          <w:lang w:val="en-GB"/>
        </w:rPr>
        <w:t xml:space="preserve">Staff </w:t>
      </w:r>
    </w:p>
    <w:p w14:paraId="4D7930CD" w14:textId="77777777" w:rsidR="005A40AB" w:rsidRDefault="00C85C40" w:rsidP="006B6DFF">
      <w:pPr>
        <w:pStyle w:val="1bodycopy10pt"/>
        <w:rPr>
          <w:lang w:val="en-GB"/>
        </w:rPr>
      </w:pPr>
      <w:r>
        <w:rPr>
          <w:lang w:val="en-GB"/>
        </w:rPr>
        <w:t xml:space="preserve">Staff will closely monitor </w:t>
      </w:r>
      <w:r w:rsidR="005A40AB">
        <w:rPr>
          <w:lang w:val="en-GB"/>
        </w:rPr>
        <w:t xml:space="preserve">pupils to make sure they are in correct uniform. They will give any pupils and families breaching the uniform policy the opportunity to </w:t>
      </w:r>
      <w:proofErr w:type="gramStart"/>
      <w:r w:rsidR="005A40AB">
        <w:rPr>
          <w:lang w:val="en-GB"/>
        </w:rPr>
        <w:t>comply, but</w:t>
      </w:r>
      <w:proofErr w:type="gramEnd"/>
      <w:r w:rsidR="005A40AB">
        <w:rPr>
          <w:lang w:val="en-GB"/>
        </w:rPr>
        <w:t xml:space="preserve"> will follow up with the headteacher if the situation doesn’t improve. </w:t>
      </w:r>
    </w:p>
    <w:p w14:paraId="3D5204DC" w14:textId="77777777" w:rsidR="006B6DFF" w:rsidRDefault="005A40AB" w:rsidP="006B6DFF">
      <w:pPr>
        <w:pStyle w:val="1bodycopy10pt"/>
        <w:rPr>
          <w:lang w:val="en-GB"/>
        </w:rPr>
      </w:pPr>
      <w:r>
        <w:rPr>
          <w:lang w:val="en-GB"/>
        </w:rPr>
        <w:t xml:space="preserve">Ongoing breaches of our uniform policy will be dealt </w:t>
      </w:r>
      <w:r w:rsidRPr="00EC7209">
        <w:rPr>
          <w:lang w:val="en-GB"/>
        </w:rPr>
        <w:t xml:space="preserve">with by </w:t>
      </w:r>
      <w:r w:rsidR="00EC7209" w:rsidRPr="00EC7209">
        <w:rPr>
          <w:lang w:val="en-GB"/>
        </w:rPr>
        <w:t>the headteacher in a trauma informed manner.</w:t>
      </w:r>
      <w:r>
        <w:rPr>
          <w:lang w:val="en-GB"/>
        </w:rPr>
        <w:t xml:space="preserve"> </w:t>
      </w:r>
    </w:p>
    <w:p w14:paraId="0E914457" w14:textId="77777777" w:rsidR="00936AFB" w:rsidRDefault="00936AFB" w:rsidP="006B6DFF">
      <w:pPr>
        <w:pStyle w:val="1bodycopy10pt"/>
        <w:rPr>
          <w:lang w:val="en-GB"/>
        </w:rPr>
      </w:pPr>
      <w:r>
        <w:rPr>
          <w:lang w:val="en-GB"/>
        </w:rPr>
        <w:t xml:space="preserve">In cases where it is suspected that financial hardship has resulted in a pupil not complying with this uniform policy, staff will take a mindful and considerate approach to resolving the situation. </w:t>
      </w:r>
    </w:p>
    <w:p w14:paraId="75F77DF7" w14:textId="77777777" w:rsidR="00205211" w:rsidRDefault="006B6DFF" w:rsidP="006B6DFF">
      <w:pPr>
        <w:pStyle w:val="Subhead2"/>
        <w:rPr>
          <w:lang w:val="en-GB"/>
        </w:rPr>
      </w:pPr>
      <w:r>
        <w:rPr>
          <w:lang w:val="en-GB"/>
        </w:rPr>
        <w:t xml:space="preserve">5.4 </w:t>
      </w:r>
      <w:r w:rsidR="00205211">
        <w:rPr>
          <w:lang w:val="en-GB"/>
        </w:rPr>
        <w:t xml:space="preserve">Governors </w:t>
      </w:r>
    </w:p>
    <w:p w14:paraId="32A86E0F" w14:textId="77777777" w:rsidR="00205211" w:rsidRDefault="00205211" w:rsidP="00205211">
      <w:pPr>
        <w:pStyle w:val="1bodycopy10pt"/>
        <w:rPr>
          <w:lang w:val="en-GB"/>
        </w:rPr>
      </w:pPr>
      <w:r>
        <w:rPr>
          <w:lang w:val="en-GB"/>
        </w:rPr>
        <w:t>The governing board will review this policy and make sure that it:</w:t>
      </w:r>
    </w:p>
    <w:p w14:paraId="0292FCB6" w14:textId="77777777" w:rsidR="00205211" w:rsidRDefault="00205211" w:rsidP="00205211">
      <w:pPr>
        <w:pStyle w:val="3Bulletedcopyblue"/>
        <w:rPr>
          <w:lang w:val="en-GB"/>
        </w:rPr>
      </w:pPr>
      <w:r>
        <w:rPr>
          <w:lang w:val="en-GB"/>
        </w:rPr>
        <w:t xml:space="preserve">Is appropriate for our school’s context </w:t>
      </w:r>
    </w:p>
    <w:p w14:paraId="5BF57BA0" w14:textId="77777777" w:rsidR="00205211" w:rsidRDefault="00205211" w:rsidP="00205211">
      <w:pPr>
        <w:pStyle w:val="3Bulletedcopyblue"/>
        <w:rPr>
          <w:lang w:val="en-GB"/>
        </w:rPr>
      </w:pPr>
      <w:r>
        <w:rPr>
          <w:lang w:val="en-GB"/>
        </w:rPr>
        <w:t xml:space="preserve">Is implemented fairly across the school </w:t>
      </w:r>
    </w:p>
    <w:p w14:paraId="73949B17" w14:textId="77777777" w:rsidR="00205211" w:rsidRDefault="00205211" w:rsidP="00205211">
      <w:pPr>
        <w:pStyle w:val="3Bulletedcopyblue"/>
        <w:rPr>
          <w:lang w:val="en-GB"/>
        </w:rPr>
      </w:pPr>
      <w:proofErr w:type="gramStart"/>
      <w:r>
        <w:rPr>
          <w:lang w:val="en-GB"/>
        </w:rPr>
        <w:t>Takes into account</w:t>
      </w:r>
      <w:proofErr w:type="gramEnd"/>
      <w:r>
        <w:rPr>
          <w:lang w:val="en-GB"/>
        </w:rPr>
        <w:t xml:space="preserve"> the views of parents and pupils</w:t>
      </w:r>
    </w:p>
    <w:p w14:paraId="270EBCC4" w14:textId="77777777" w:rsidR="006B6DFF" w:rsidRDefault="00205211" w:rsidP="00205211">
      <w:pPr>
        <w:pStyle w:val="3Bulletedcopyblue"/>
        <w:rPr>
          <w:lang w:val="en-GB"/>
        </w:rPr>
      </w:pPr>
      <w:r>
        <w:rPr>
          <w:lang w:val="en-GB"/>
        </w:rPr>
        <w:t xml:space="preserve">Offers a uniform that is appropriate, </w:t>
      </w:r>
      <w:proofErr w:type="gramStart"/>
      <w:r>
        <w:rPr>
          <w:lang w:val="en-GB"/>
        </w:rPr>
        <w:t>practical</w:t>
      </w:r>
      <w:proofErr w:type="gramEnd"/>
      <w:r>
        <w:rPr>
          <w:lang w:val="en-GB"/>
        </w:rPr>
        <w:t xml:space="preserve"> and safe for all pupils  </w:t>
      </w:r>
      <w:r w:rsidR="006B6DFF">
        <w:rPr>
          <w:lang w:val="en-GB"/>
        </w:rPr>
        <w:t xml:space="preserve"> </w:t>
      </w:r>
    </w:p>
    <w:p w14:paraId="7B6C64F8" w14:textId="77777777" w:rsidR="00A97180" w:rsidRDefault="00A97180" w:rsidP="00A97180">
      <w:pPr>
        <w:pStyle w:val="3Bulletedcopyblue"/>
        <w:numPr>
          <w:ilvl w:val="0"/>
          <w:numId w:val="0"/>
        </w:numPr>
        <w:rPr>
          <w:lang w:val="en-GB"/>
        </w:rPr>
      </w:pPr>
      <w:r>
        <w:rPr>
          <w:lang w:val="en-GB"/>
        </w:rPr>
        <w:t xml:space="preserve">The board will also make sure that the school’s uniform supplier arrangements give the highest priority to cost and value for money, for example by avoiding single supplier contracts and by re-tendering contracts at least every 5 years. </w:t>
      </w:r>
    </w:p>
    <w:p w14:paraId="086A8006" w14:textId="77777777" w:rsidR="000D2377" w:rsidRPr="006B6DFF" w:rsidRDefault="000D2377" w:rsidP="000D2377">
      <w:pPr>
        <w:pStyle w:val="3Bulletedcopyblue"/>
        <w:numPr>
          <w:ilvl w:val="0"/>
          <w:numId w:val="0"/>
        </w:numPr>
        <w:ind w:left="340"/>
        <w:rPr>
          <w:lang w:val="en-GB"/>
        </w:rPr>
      </w:pPr>
    </w:p>
    <w:p w14:paraId="78BE1874" w14:textId="77777777" w:rsidR="002C6E1D" w:rsidRDefault="002C6E1D" w:rsidP="002C6E1D">
      <w:pPr>
        <w:pStyle w:val="Heading1"/>
      </w:pPr>
      <w:bookmarkStart w:id="5" w:name="_Toc92367331"/>
      <w:r>
        <w:t>6. Monitoring arrangements</w:t>
      </w:r>
      <w:bookmarkEnd w:id="5"/>
      <w:r>
        <w:t xml:space="preserve"> </w:t>
      </w:r>
    </w:p>
    <w:p w14:paraId="2FBD15C6" w14:textId="4FEEB67A" w:rsidR="002C6E1D" w:rsidRDefault="002C6E1D" w:rsidP="002C6E1D">
      <w:pPr>
        <w:pStyle w:val="1bodycopy10pt"/>
        <w:rPr>
          <w:lang w:val="en-GB"/>
        </w:rPr>
      </w:pPr>
      <w:r w:rsidRPr="00E1748F">
        <w:rPr>
          <w:lang w:val="en-GB"/>
        </w:rPr>
        <w:t xml:space="preserve">This policy will be reviewed </w:t>
      </w:r>
      <w:r w:rsidR="00EC7209">
        <w:rPr>
          <w:lang w:val="en-GB"/>
        </w:rPr>
        <w:t xml:space="preserve">every 3 years by the </w:t>
      </w:r>
      <w:r w:rsidR="009C601B">
        <w:rPr>
          <w:lang w:val="en-GB"/>
        </w:rPr>
        <w:t>BMC</w:t>
      </w:r>
      <w:r w:rsidR="00EC7209">
        <w:rPr>
          <w:lang w:val="en-GB"/>
        </w:rPr>
        <w:t xml:space="preserve"> committee</w:t>
      </w:r>
    </w:p>
    <w:p w14:paraId="03F91BAF" w14:textId="77777777" w:rsidR="002C6E1D" w:rsidRPr="002F5F0F" w:rsidRDefault="002C6E1D" w:rsidP="002C6E1D">
      <w:pPr>
        <w:pStyle w:val="1bodycopy10pt"/>
        <w:rPr>
          <w:lang w:val="en-GB"/>
        </w:rPr>
      </w:pPr>
    </w:p>
    <w:p w14:paraId="06A7B862" w14:textId="77777777" w:rsidR="002C6E1D" w:rsidRDefault="002C6E1D" w:rsidP="002C6E1D">
      <w:pPr>
        <w:pStyle w:val="Heading1"/>
      </w:pPr>
      <w:bookmarkStart w:id="6" w:name="_Toc531168964"/>
      <w:bookmarkStart w:id="7" w:name="_Toc531176464"/>
      <w:bookmarkStart w:id="8" w:name="_Toc92367332"/>
      <w:r>
        <w:t xml:space="preserve">7. </w:t>
      </w:r>
      <w:bookmarkEnd w:id="6"/>
      <w:bookmarkEnd w:id="7"/>
      <w:r>
        <w:t>Links to other policies</w:t>
      </w:r>
      <w:bookmarkEnd w:id="8"/>
      <w:r>
        <w:t xml:space="preserve"> </w:t>
      </w:r>
    </w:p>
    <w:p w14:paraId="6B5936BB" w14:textId="77777777" w:rsidR="002C6E1D" w:rsidRDefault="002C6E1D" w:rsidP="002C6E1D">
      <w:r>
        <w:t>This policy is linked to our:</w:t>
      </w:r>
    </w:p>
    <w:p w14:paraId="58958770" w14:textId="77777777" w:rsidR="002C6E1D" w:rsidRDefault="002C6E1D" w:rsidP="002C6E1D">
      <w:pPr>
        <w:pStyle w:val="4Bulletedcopyblue"/>
        <w:numPr>
          <w:ilvl w:val="0"/>
          <w:numId w:val="9"/>
        </w:numPr>
        <w:rPr>
          <w:lang w:val="en-GB"/>
        </w:rPr>
      </w:pPr>
      <w:r>
        <w:rPr>
          <w:lang w:val="en-GB"/>
        </w:rPr>
        <w:t>Behaviour policy</w:t>
      </w:r>
    </w:p>
    <w:p w14:paraId="7B79B5EA" w14:textId="77777777" w:rsidR="002C6E1D" w:rsidRDefault="002C6E1D" w:rsidP="002C6E1D">
      <w:pPr>
        <w:pStyle w:val="4Bulletedcopyblue"/>
        <w:numPr>
          <w:ilvl w:val="0"/>
          <w:numId w:val="9"/>
        </w:numPr>
        <w:rPr>
          <w:lang w:val="en-GB"/>
        </w:rPr>
      </w:pPr>
      <w:r>
        <w:rPr>
          <w:lang w:val="en-GB"/>
        </w:rPr>
        <w:t xml:space="preserve">Equality information and objectives statement </w:t>
      </w:r>
    </w:p>
    <w:p w14:paraId="0744D73C" w14:textId="77777777" w:rsidR="002C6E1D" w:rsidRDefault="002C6E1D" w:rsidP="002C6E1D">
      <w:pPr>
        <w:pStyle w:val="4Bulletedcopyblue"/>
        <w:numPr>
          <w:ilvl w:val="0"/>
          <w:numId w:val="9"/>
        </w:numPr>
        <w:rPr>
          <w:lang w:val="en-GB"/>
        </w:rPr>
      </w:pPr>
      <w:r>
        <w:rPr>
          <w:lang w:val="en-GB"/>
        </w:rPr>
        <w:t xml:space="preserve">Anti-bullying policy </w:t>
      </w:r>
    </w:p>
    <w:p w14:paraId="7701CAC5" w14:textId="77777777" w:rsidR="00936AFB" w:rsidRPr="002C6E1D" w:rsidRDefault="00936AFB" w:rsidP="002C6E1D">
      <w:pPr>
        <w:pStyle w:val="4Bulletedcopyblue"/>
        <w:numPr>
          <w:ilvl w:val="0"/>
          <w:numId w:val="9"/>
        </w:numPr>
        <w:rPr>
          <w:lang w:val="en-GB"/>
        </w:rPr>
      </w:pPr>
      <w:r>
        <w:rPr>
          <w:lang w:val="en-GB"/>
        </w:rPr>
        <w:t>Complaints policy</w:t>
      </w:r>
    </w:p>
    <w:p w14:paraId="1ACCEDB1" w14:textId="77777777" w:rsidR="006B6DFF" w:rsidRPr="006B6DFF" w:rsidRDefault="006B6DFF" w:rsidP="006B6DFF">
      <w:pPr>
        <w:pStyle w:val="Subhead2"/>
        <w:rPr>
          <w:lang w:val="en-GB"/>
        </w:rPr>
      </w:pPr>
    </w:p>
    <w:sectPr w:rsidR="006B6DFF" w:rsidRPr="006B6DFF" w:rsidSect="00510ED3">
      <w:headerReference w:type="even" r:id="rId15"/>
      <w:headerReference w:type="default" r:id="rId16"/>
      <w:footerReference w:type="default" r:id="rId17"/>
      <w:headerReference w:type="first" r:id="rId18"/>
      <w:footerReference w:type="first" r:id="rId19"/>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BE1F7" w14:textId="77777777" w:rsidR="00D83203" w:rsidRDefault="00D83203" w:rsidP="00626EDA">
      <w:r>
        <w:separator/>
      </w:r>
    </w:p>
  </w:endnote>
  <w:endnote w:type="continuationSeparator" w:id="0">
    <w:p w14:paraId="11D84BD0" w14:textId="77777777" w:rsidR="00D83203" w:rsidRDefault="00D83203"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3B20" w14:textId="77777777" w:rsidR="00FE3F15" w:rsidRPr="00512916" w:rsidRDefault="00FE3F15" w:rsidP="006F569D">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1479" w14:textId="77777777" w:rsidR="00FE3F15" w:rsidRPr="00510ED3" w:rsidRDefault="00FE3F15" w:rsidP="00510ED3">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1DBF3" w14:textId="77777777" w:rsidR="00D83203" w:rsidRDefault="00D83203" w:rsidP="00626EDA">
      <w:r>
        <w:separator/>
      </w:r>
    </w:p>
  </w:footnote>
  <w:footnote w:type="continuationSeparator" w:id="0">
    <w:p w14:paraId="33614038" w14:textId="77777777" w:rsidR="00D83203" w:rsidRDefault="00D83203"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45D9" w14:textId="77777777" w:rsidR="00FE3F15" w:rsidRDefault="00D8137B">
    <w:r>
      <w:rPr>
        <w:noProof/>
        <w:lang w:val="en-GB" w:eastAsia="en-GB"/>
      </w:rPr>
      <w:drawing>
        <wp:anchor distT="0" distB="0" distL="114300" distR="114300" simplePos="0" relativeHeight="251657216" behindDoc="1" locked="0" layoutInCell="1" allowOverlap="1" wp14:anchorId="13DD7BD8" wp14:editId="32E4D088">
          <wp:simplePos x="0" y="0"/>
          <wp:positionH relativeFrom="margin">
            <wp:align>center</wp:align>
          </wp:positionH>
          <wp:positionV relativeFrom="margin">
            <wp:align>center</wp:align>
          </wp:positionV>
          <wp:extent cx="7558405" cy="10695940"/>
          <wp:effectExtent l="0" t="0" r="4445"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01B">
      <w:rPr>
        <w:noProof/>
      </w:rPr>
      <w:pict w14:anchorId="0F20BA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ED2C" w14:textId="77777777" w:rsidR="00FE3F15" w:rsidRDefault="00FE3F15"/>
  <w:p w14:paraId="21456DC1" w14:textId="77777777" w:rsidR="00FE3F15" w:rsidRDefault="00FE3F15"/>
  <w:p w14:paraId="7F904480"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7089" w14:textId="77777777" w:rsidR="00FE3F15" w:rsidRDefault="00FE3F15"/>
  <w:p w14:paraId="27E11B20"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1pt" o:bullet="t">
        <v:imagedata r:id="rId1" o:title="Tick"/>
      </v:shape>
    </w:pict>
  </w:numPicBullet>
  <w:numPicBullet w:numPicBulletId="1">
    <w:pict>
      <v:shape id="_x0000_i1027" type="#_x0000_t75" style="width:31pt;height:31pt" o:bullet="t">
        <v:imagedata r:id="rId2" o:title="Cross"/>
      </v:shape>
    </w:pict>
  </w:numPicBullet>
  <w:numPicBullet w:numPicBulletId="2">
    <w:pict>
      <v:shape id="_x0000_i1028" type="#_x0000_t75" style="width:211pt;height:334.05pt" o:bullet="t">
        <v:imagedata r:id="rId3" o:title="art1EF6"/>
      </v:shape>
    </w:pict>
  </w:numPicBullet>
  <w:numPicBullet w:numPicBulletId="3">
    <w:pict>
      <v:shape id="_x0000_i1029" type="#_x0000_t75" style="width:211pt;height:334.0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C2423C"/>
    <w:multiLevelType w:val="hybridMultilevel"/>
    <w:tmpl w:val="7FA41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02656"/>
    <w:multiLevelType w:val="hybridMultilevel"/>
    <w:tmpl w:val="01F2E7C6"/>
    <w:lvl w:ilvl="0" w:tplc="FB9670CC">
      <w:start w:val="1"/>
      <w:numFmt w:val="bullet"/>
      <w:lvlText w:val=""/>
      <w:lvlPicBulletId w:val="3"/>
      <w:lvlJc w:val="left"/>
      <w:pPr>
        <w:ind w:left="530" w:hanging="360"/>
      </w:pPr>
      <w:rPr>
        <w:rFonts w:ascii="Symbol" w:hAnsi="Symbol" w:hint="default"/>
        <w:color w:val="auto"/>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 w15:restartNumberingAfterBreak="0">
    <w:nsid w:val="51E202C9"/>
    <w:multiLevelType w:val="hybridMultilevel"/>
    <w:tmpl w:val="131437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F95DCF"/>
    <w:multiLevelType w:val="multilevel"/>
    <w:tmpl w:val="2A70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4" w15:restartNumberingAfterBreak="0">
    <w:nsid w:val="7EF95988"/>
    <w:multiLevelType w:val="hybridMultilevel"/>
    <w:tmpl w:val="27182D34"/>
    <w:lvl w:ilvl="0" w:tplc="AC34CB06">
      <w:start w:val="1"/>
      <w:numFmt w:val="bullet"/>
      <w:pStyle w:val="3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78529284">
    <w:abstractNumId w:val="11"/>
  </w:num>
  <w:num w:numId="2" w16cid:durableId="428888711">
    <w:abstractNumId w:val="2"/>
  </w:num>
  <w:num w:numId="3" w16cid:durableId="2007005962">
    <w:abstractNumId w:val="7"/>
  </w:num>
  <w:num w:numId="4" w16cid:durableId="1400402228">
    <w:abstractNumId w:val="12"/>
  </w:num>
  <w:num w:numId="5" w16cid:durableId="702634690">
    <w:abstractNumId w:val="0"/>
  </w:num>
  <w:num w:numId="6" w16cid:durableId="160774947">
    <w:abstractNumId w:val="4"/>
  </w:num>
  <w:num w:numId="7" w16cid:durableId="1401905827">
    <w:abstractNumId w:val="1"/>
  </w:num>
  <w:num w:numId="8" w16cid:durableId="2102293354">
    <w:abstractNumId w:val="3"/>
  </w:num>
  <w:num w:numId="9" w16cid:durableId="431316476">
    <w:abstractNumId w:val="13"/>
  </w:num>
  <w:num w:numId="10" w16cid:durableId="405686750">
    <w:abstractNumId w:val="7"/>
  </w:num>
  <w:num w:numId="11" w16cid:durableId="212354557">
    <w:abstractNumId w:val="2"/>
  </w:num>
  <w:num w:numId="12" w16cid:durableId="701593735">
    <w:abstractNumId w:val="13"/>
  </w:num>
  <w:num w:numId="13" w16cid:durableId="1633366618">
    <w:abstractNumId w:val="11"/>
  </w:num>
  <w:num w:numId="14" w16cid:durableId="1943148090">
    <w:abstractNumId w:val="12"/>
  </w:num>
  <w:num w:numId="15" w16cid:durableId="1306084171">
    <w:abstractNumId w:val="1"/>
  </w:num>
  <w:num w:numId="16" w16cid:durableId="1806269100">
    <w:abstractNumId w:val="3"/>
  </w:num>
  <w:num w:numId="17" w16cid:durableId="925648463">
    <w:abstractNumId w:val="12"/>
  </w:num>
  <w:num w:numId="18" w16cid:durableId="1518930374">
    <w:abstractNumId w:val="6"/>
  </w:num>
  <w:num w:numId="19" w16cid:durableId="648095441">
    <w:abstractNumId w:val="8"/>
  </w:num>
  <w:num w:numId="20" w16cid:durableId="970671883">
    <w:abstractNumId w:val="14"/>
  </w:num>
  <w:num w:numId="21" w16cid:durableId="73360957">
    <w:abstractNumId w:val="10"/>
  </w:num>
  <w:num w:numId="22" w16cid:durableId="851606054">
    <w:abstractNumId w:val="5"/>
  </w:num>
  <w:num w:numId="23" w16cid:durableId="132489110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37B"/>
    <w:rsid w:val="00015B1A"/>
    <w:rsid w:val="0002254B"/>
    <w:rsid w:val="00026691"/>
    <w:rsid w:val="00082050"/>
    <w:rsid w:val="000A569F"/>
    <w:rsid w:val="000B2CE7"/>
    <w:rsid w:val="000B70A9"/>
    <w:rsid w:val="000B77E5"/>
    <w:rsid w:val="000D2377"/>
    <w:rsid w:val="000D6968"/>
    <w:rsid w:val="000F5932"/>
    <w:rsid w:val="001201E4"/>
    <w:rsid w:val="001235FA"/>
    <w:rsid w:val="001357C9"/>
    <w:rsid w:val="0017045F"/>
    <w:rsid w:val="001978C4"/>
    <w:rsid w:val="001B2301"/>
    <w:rsid w:val="001B35ED"/>
    <w:rsid w:val="001E3CA3"/>
    <w:rsid w:val="001E4D23"/>
    <w:rsid w:val="00205211"/>
    <w:rsid w:val="00235450"/>
    <w:rsid w:val="00275D5E"/>
    <w:rsid w:val="002831CD"/>
    <w:rsid w:val="002C6E1D"/>
    <w:rsid w:val="002C73C3"/>
    <w:rsid w:val="002E16E7"/>
    <w:rsid w:val="002E5D89"/>
    <w:rsid w:val="002F4E11"/>
    <w:rsid w:val="00303E26"/>
    <w:rsid w:val="003365A2"/>
    <w:rsid w:val="00353B50"/>
    <w:rsid w:val="00371FCD"/>
    <w:rsid w:val="00375061"/>
    <w:rsid w:val="00377808"/>
    <w:rsid w:val="00377FFC"/>
    <w:rsid w:val="003A425B"/>
    <w:rsid w:val="003B2EB4"/>
    <w:rsid w:val="003C1D02"/>
    <w:rsid w:val="003F2BD9"/>
    <w:rsid w:val="003F6230"/>
    <w:rsid w:val="00425B88"/>
    <w:rsid w:val="00430916"/>
    <w:rsid w:val="00430D34"/>
    <w:rsid w:val="0046077F"/>
    <w:rsid w:val="00465755"/>
    <w:rsid w:val="004750A7"/>
    <w:rsid w:val="00492175"/>
    <w:rsid w:val="004944EE"/>
    <w:rsid w:val="004B05BB"/>
    <w:rsid w:val="004B3C9A"/>
    <w:rsid w:val="004C57A3"/>
    <w:rsid w:val="004F463D"/>
    <w:rsid w:val="00510ED3"/>
    <w:rsid w:val="00512916"/>
    <w:rsid w:val="00531C8C"/>
    <w:rsid w:val="00543D26"/>
    <w:rsid w:val="00564CD3"/>
    <w:rsid w:val="00565E69"/>
    <w:rsid w:val="005718B4"/>
    <w:rsid w:val="00573834"/>
    <w:rsid w:val="00584A10"/>
    <w:rsid w:val="00590890"/>
    <w:rsid w:val="00597ED1"/>
    <w:rsid w:val="005A40AB"/>
    <w:rsid w:val="005B1D35"/>
    <w:rsid w:val="005B4650"/>
    <w:rsid w:val="005B7ADF"/>
    <w:rsid w:val="005C4546"/>
    <w:rsid w:val="0062626B"/>
    <w:rsid w:val="00626EDA"/>
    <w:rsid w:val="00671FE5"/>
    <w:rsid w:val="00680CD2"/>
    <w:rsid w:val="00693A77"/>
    <w:rsid w:val="006A5D0A"/>
    <w:rsid w:val="006B6DFF"/>
    <w:rsid w:val="006E31BA"/>
    <w:rsid w:val="006F569D"/>
    <w:rsid w:val="006F7E66"/>
    <w:rsid w:val="006F7E8A"/>
    <w:rsid w:val="007070A1"/>
    <w:rsid w:val="00715DD1"/>
    <w:rsid w:val="007239F8"/>
    <w:rsid w:val="0072620F"/>
    <w:rsid w:val="00735B7D"/>
    <w:rsid w:val="00740AC8"/>
    <w:rsid w:val="00785BEE"/>
    <w:rsid w:val="007912BE"/>
    <w:rsid w:val="007A0217"/>
    <w:rsid w:val="007A03B3"/>
    <w:rsid w:val="007C5AC9"/>
    <w:rsid w:val="007D268D"/>
    <w:rsid w:val="007E217D"/>
    <w:rsid w:val="007E6128"/>
    <w:rsid w:val="007F2F4C"/>
    <w:rsid w:val="007F788B"/>
    <w:rsid w:val="00805A94"/>
    <w:rsid w:val="0080784C"/>
    <w:rsid w:val="008116A6"/>
    <w:rsid w:val="008472C3"/>
    <w:rsid w:val="008515C1"/>
    <w:rsid w:val="00866E39"/>
    <w:rsid w:val="00874C73"/>
    <w:rsid w:val="00877394"/>
    <w:rsid w:val="00887DB6"/>
    <w:rsid w:val="008941E7"/>
    <w:rsid w:val="008A1325"/>
    <w:rsid w:val="008C1253"/>
    <w:rsid w:val="008E515C"/>
    <w:rsid w:val="008F2ECD"/>
    <w:rsid w:val="008F744A"/>
    <w:rsid w:val="009122BB"/>
    <w:rsid w:val="00936AFB"/>
    <w:rsid w:val="00955EA4"/>
    <w:rsid w:val="00960F82"/>
    <w:rsid w:val="00973DFA"/>
    <w:rsid w:val="0099114F"/>
    <w:rsid w:val="009A267F"/>
    <w:rsid w:val="009A448F"/>
    <w:rsid w:val="009B1F2D"/>
    <w:rsid w:val="009C601B"/>
    <w:rsid w:val="009D1474"/>
    <w:rsid w:val="009E331F"/>
    <w:rsid w:val="009F66A8"/>
    <w:rsid w:val="00A34780"/>
    <w:rsid w:val="00A466EE"/>
    <w:rsid w:val="00A477BB"/>
    <w:rsid w:val="00A62B49"/>
    <w:rsid w:val="00A75134"/>
    <w:rsid w:val="00A80AA7"/>
    <w:rsid w:val="00A91D2D"/>
    <w:rsid w:val="00A97180"/>
    <w:rsid w:val="00AA6E73"/>
    <w:rsid w:val="00AD23A4"/>
    <w:rsid w:val="00AD3666"/>
    <w:rsid w:val="00AD5711"/>
    <w:rsid w:val="00B4263C"/>
    <w:rsid w:val="00B5559F"/>
    <w:rsid w:val="00B613DC"/>
    <w:rsid w:val="00B6679E"/>
    <w:rsid w:val="00B846C2"/>
    <w:rsid w:val="00B925EF"/>
    <w:rsid w:val="00B95F60"/>
    <w:rsid w:val="00BE3E54"/>
    <w:rsid w:val="00C31397"/>
    <w:rsid w:val="00C44CC3"/>
    <w:rsid w:val="00C4589F"/>
    <w:rsid w:val="00C4731F"/>
    <w:rsid w:val="00C51C6A"/>
    <w:rsid w:val="00C61D41"/>
    <w:rsid w:val="00C8314B"/>
    <w:rsid w:val="00C85C40"/>
    <w:rsid w:val="00C91F46"/>
    <w:rsid w:val="00C9476D"/>
    <w:rsid w:val="00CC51B6"/>
    <w:rsid w:val="00CC563E"/>
    <w:rsid w:val="00CD23C4"/>
    <w:rsid w:val="00CD2BC6"/>
    <w:rsid w:val="00CF553F"/>
    <w:rsid w:val="00D021FF"/>
    <w:rsid w:val="00D11C7E"/>
    <w:rsid w:val="00D41F2F"/>
    <w:rsid w:val="00D508B4"/>
    <w:rsid w:val="00D8137B"/>
    <w:rsid w:val="00D83203"/>
    <w:rsid w:val="00D86752"/>
    <w:rsid w:val="00D95FA0"/>
    <w:rsid w:val="00DA43DE"/>
    <w:rsid w:val="00DA5725"/>
    <w:rsid w:val="00DA7F11"/>
    <w:rsid w:val="00DC28D6"/>
    <w:rsid w:val="00DC4C0F"/>
    <w:rsid w:val="00DC5FAC"/>
    <w:rsid w:val="00DF07BC"/>
    <w:rsid w:val="00DF66B4"/>
    <w:rsid w:val="00E00085"/>
    <w:rsid w:val="00E24FDF"/>
    <w:rsid w:val="00E31AD4"/>
    <w:rsid w:val="00E3210F"/>
    <w:rsid w:val="00E36879"/>
    <w:rsid w:val="00E606E8"/>
    <w:rsid w:val="00E647DF"/>
    <w:rsid w:val="00E763E4"/>
    <w:rsid w:val="00E82606"/>
    <w:rsid w:val="00E9136B"/>
    <w:rsid w:val="00EC7209"/>
    <w:rsid w:val="00EF22F0"/>
    <w:rsid w:val="00EF631F"/>
    <w:rsid w:val="00F02A4E"/>
    <w:rsid w:val="00F139E0"/>
    <w:rsid w:val="00F519DC"/>
    <w:rsid w:val="00F82220"/>
    <w:rsid w:val="00F84228"/>
    <w:rsid w:val="00F9254F"/>
    <w:rsid w:val="00F9563C"/>
    <w:rsid w:val="00F97695"/>
    <w:rsid w:val="00FA4EC5"/>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24C324"/>
  <w15:chartTrackingRefBased/>
  <w15:docId w15:val="{DF5E0A35-ED4E-4BFB-96F9-3FE03019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5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1">
    <w:name w:val="Unresolved Mention1"/>
    <w:uiPriority w:val="99"/>
    <w:semiHidden/>
    <w:unhideWhenUsed/>
    <w:rsid w:val="00E606E8"/>
    <w:rPr>
      <w:color w:val="605E5C"/>
      <w:shd w:val="clear" w:color="auto" w:fill="E1DFDD"/>
    </w:rPr>
  </w:style>
  <w:style w:type="paragraph" w:customStyle="1" w:styleId="3Bulletedcopyblue">
    <w:name w:val="3 Bulleted copy blue"/>
    <w:basedOn w:val="Normal"/>
    <w:qFormat/>
    <w:rsid w:val="008515C1"/>
    <w:pPr>
      <w:numPr>
        <w:numId w:val="20"/>
      </w:numPr>
    </w:pPr>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44305339">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 w:id="1699625483">
      <w:bodyDiv w:val="1"/>
      <w:marLeft w:val="0"/>
      <w:marRight w:val="0"/>
      <w:marTop w:val="0"/>
      <w:marBottom w:val="0"/>
      <w:divBdr>
        <w:top w:val="none" w:sz="0" w:space="0" w:color="auto"/>
        <w:left w:val="none" w:sz="0" w:space="0" w:color="auto"/>
        <w:bottom w:val="none" w:sz="0" w:space="0" w:color="auto"/>
        <w:right w:val="none" w:sz="0" w:space="0" w:color="auto"/>
      </w:divBdr>
    </w:div>
    <w:div w:id="194799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st-of-school-uniforms/cost-of-school-uniform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egislation.gov.uk/ukpga/2010/15/cont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hitchurch-sports.co.uk/schoolcloth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glenister\Downloads\KSL-KSG-Model-Policy-template-portrait-2021%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1EF20409862640B8680DE6CF4E30E6" ma:contentTypeVersion="14" ma:contentTypeDescription="Create a new document." ma:contentTypeScope="" ma:versionID="54b909e9d0a4a5368d600099893bd177">
  <xsd:schema xmlns:xsd="http://www.w3.org/2001/XMLSchema" xmlns:xs="http://www.w3.org/2001/XMLSchema" xmlns:p="http://schemas.microsoft.com/office/2006/metadata/properties" xmlns:ns3="ed229f42-0f3c-46e9-bfaf-d22435a55a7a" xmlns:ns4="aff964b2-dd21-494a-8cf1-1fd54dd1a43d" targetNamespace="http://schemas.microsoft.com/office/2006/metadata/properties" ma:root="true" ma:fieldsID="28f38ad81e93410c7de4b9268a9f2e96" ns3:_="" ns4:_="">
    <xsd:import namespace="ed229f42-0f3c-46e9-bfaf-d22435a55a7a"/>
    <xsd:import namespace="aff964b2-dd21-494a-8cf1-1fd54dd1a4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29f42-0f3c-46e9-bfaf-d22435a55a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f964b2-dd21-494a-8cf1-1fd54dd1a4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8FA6FD-72FE-4DCF-ABE4-B902D3E52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29f42-0f3c-46e9-bfaf-d22435a55a7a"/>
    <ds:schemaRef ds:uri="aff964b2-dd21-494a-8cf1-1fd54dd1a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C73AD-F673-4577-AE9D-552024C0B59D}">
  <ds:schemaRefs>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ed229f42-0f3c-46e9-bfaf-d22435a55a7a"/>
    <ds:schemaRef ds:uri="http://www.w3.org/XML/1998/namespace"/>
    <ds:schemaRef ds:uri="http://purl.org/dc/dcmitype/"/>
    <ds:schemaRef ds:uri="aff964b2-dd21-494a-8cf1-1fd54dd1a43d"/>
  </ds:schemaRefs>
</ds:datastoreItem>
</file>

<file path=customXml/itemProps3.xml><?xml version="1.0" encoding="utf-8"?>
<ds:datastoreItem xmlns:ds="http://schemas.openxmlformats.org/officeDocument/2006/customXml" ds:itemID="{04C5A043-35C0-4617-BC43-8D8CEE6C5AE0}">
  <ds:schemaRefs>
    <ds:schemaRef ds:uri="http://schemas.openxmlformats.org/officeDocument/2006/bibliography"/>
  </ds:schemaRefs>
</ds:datastoreItem>
</file>

<file path=customXml/itemProps4.xml><?xml version="1.0" encoding="utf-8"?>
<ds:datastoreItem xmlns:ds="http://schemas.openxmlformats.org/officeDocument/2006/customXml" ds:itemID="{EA271AC9-DA72-40DF-8F1B-66CD6EB195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KSL-KSG-Model-Policy-template-portrait-2021 (2)</Template>
  <TotalTime>1</TotalTime>
  <Pages>4</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Links>
    <vt:vector size="72" baseType="variant">
      <vt:variant>
        <vt:i4>1376311</vt:i4>
      </vt:variant>
      <vt:variant>
        <vt:i4>41</vt:i4>
      </vt:variant>
      <vt:variant>
        <vt:i4>0</vt:i4>
      </vt:variant>
      <vt:variant>
        <vt:i4>5</vt:i4>
      </vt:variant>
      <vt:variant>
        <vt:lpwstr/>
      </vt:variant>
      <vt:variant>
        <vt:lpwstr>_Toc531176464</vt:lpwstr>
      </vt:variant>
      <vt:variant>
        <vt:i4>1376311</vt:i4>
      </vt:variant>
      <vt:variant>
        <vt:i4>35</vt:i4>
      </vt:variant>
      <vt:variant>
        <vt:i4>0</vt:i4>
      </vt:variant>
      <vt:variant>
        <vt:i4>5</vt:i4>
      </vt:variant>
      <vt:variant>
        <vt:lpwstr/>
      </vt:variant>
      <vt:variant>
        <vt:lpwstr>_Toc531176463</vt:lpwstr>
      </vt:variant>
      <vt:variant>
        <vt:i4>1376311</vt:i4>
      </vt:variant>
      <vt:variant>
        <vt:i4>29</vt:i4>
      </vt:variant>
      <vt:variant>
        <vt:i4>0</vt:i4>
      </vt:variant>
      <vt:variant>
        <vt:i4>5</vt:i4>
      </vt:variant>
      <vt:variant>
        <vt:lpwstr/>
      </vt:variant>
      <vt:variant>
        <vt:lpwstr>_Toc531176462</vt:lpwstr>
      </vt:variant>
      <vt:variant>
        <vt:i4>1376311</vt:i4>
      </vt:variant>
      <vt:variant>
        <vt:i4>23</vt:i4>
      </vt:variant>
      <vt:variant>
        <vt:i4>0</vt:i4>
      </vt:variant>
      <vt:variant>
        <vt:i4>5</vt:i4>
      </vt:variant>
      <vt:variant>
        <vt:lpwstr/>
      </vt:variant>
      <vt:variant>
        <vt:lpwstr>_Toc531176461</vt:lpwstr>
      </vt:variant>
      <vt:variant>
        <vt:i4>1376311</vt:i4>
      </vt:variant>
      <vt:variant>
        <vt:i4>17</vt:i4>
      </vt:variant>
      <vt:variant>
        <vt:i4>0</vt:i4>
      </vt:variant>
      <vt:variant>
        <vt:i4>5</vt:i4>
      </vt:variant>
      <vt:variant>
        <vt:lpwstr/>
      </vt:variant>
      <vt:variant>
        <vt:lpwstr>_Toc531176460</vt:lpwstr>
      </vt:variant>
      <vt:variant>
        <vt:i4>1441847</vt:i4>
      </vt:variant>
      <vt:variant>
        <vt:i4>11</vt:i4>
      </vt:variant>
      <vt:variant>
        <vt:i4>0</vt:i4>
      </vt:variant>
      <vt:variant>
        <vt:i4>5</vt:i4>
      </vt:variant>
      <vt:variant>
        <vt:lpwstr/>
      </vt:variant>
      <vt:variant>
        <vt:lpwstr>_Toc531176459</vt:lpwstr>
      </vt:variant>
      <vt:variant>
        <vt:i4>1441847</vt:i4>
      </vt:variant>
      <vt:variant>
        <vt:i4>5</vt:i4>
      </vt:variant>
      <vt:variant>
        <vt:i4>0</vt:i4>
      </vt:variant>
      <vt:variant>
        <vt:i4>5</vt:i4>
      </vt:variant>
      <vt:variant>
        <vt:lpwstr/>
      </vt:variant>
      <vt:variant>
        <vt:lpwstr>_Toc531176458</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3211384</vt:i4>
      </vt:variant>
      <vt:variant>
        <vt:i4>6</vt:i4>
      </vt:variant>
      <vt:variant>
        <vt:i4>0</vt:i4>
      </vt:variant>
      <vt:variant>
        <vt:i4>5</vt:i4>
      </vt:variant>
      <vt:variant>
        <vt:lpwstr>https://trustleaders.thekeysupport.com/policy-bank/</vt:lpwstr>
      </vt:variant>
      <vt:variant>
        <vt:lpwstr/>
      </vt:variant>
      <vt:variant>
        <vt:i4>7733361</vt:i4>
      </vt:variant>
      <vt:variant>
        <vt:i4>3</vt:i4>
      </vt:variant>
      <vt:variant>
        <vt:i4>0</vt:i4>
      </vt:variant>
      <vt:variant>
        <vt:i4>5</vt:i4>
      </vt:variant>
      <vt:variant>
        <vt:lpwstr>https://schoolgovernors.thekeysupport.com/policy-bank/</vt:lpwstr>
      </vt:variant>
      <vt:variant>
        <vt:lpwstr/>
      </vt:variant>
      <vt:variant>
        <vt:i4>7864438</vt:i4>
      </vt:variant>
      <vt:variant>
        <vt:i4>0</vt:i4>
      </vt:variant>
      <vt:variant>
        <vt:i4>0</vt:i4>
      </vt:variant>
      <vt:variant>
        <vt:i4>5</vt:i4>
      </vt:variant>
      <vt:variant>
        <vt:lpwstr>https://schoolleaders.thekeysupport.com/policy-expert/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Stepanie Glenister</dc:creator>
  <cp:keywords/>
  <dc:description/>
  <cp:lastModifiedBy>Malpas Alport Primary School Head</cp:lastModifiedBy>
  <cp:revision>2</cp:revision>
  <cp:lastPrinted>2018-10-02T15:43:00Z</cp:lastPrinted>
  <dcterms:created xsi:type="dcterms:W3CDTF">2023-02-14T17:25:00Z</dcterms:created>
  <dcterms:modified xsi:type="dcterms:W3CDTF">2023-02-14T17:25:00Z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0x0101002C1EF20409862640B8680DE6CF4E30E6</vt:lpwstr>
  </property>
</Properties>
</file>